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DF62" w14:textId="77777777" w:rsidR="00780A1E" w:rsidRDefault="00780A1E" w:rsidP="00286992">
      <w:pPr>
        <w:pStyle w:val="Title"/>
        <w:rPr>
          <w:sz w:val="48"/>
          <w:szCs w:val="48"/>
        </w:rPr>
      </w:pPr>
      <w:r>
        <w:rPr>
          <w:sz w:val="48"/>
          <w:szCs w:val="48"/>
        </w:rPr>
        <w:t>NEw PNP Orientation task</w:t>
      </w:r>
    </w:p>
    <w:p w14:paraId="32920411" w14:textId="0E1F760F" w:rsidR="00286992" w:rsidRPr="00780A1E" w:rsidRDefault="00780A1E" w:rsidP="00286992">
      <w:pPr>
        <w:pStyle w:val="Title"/>
        <w:rPr>
          <w:sz w:val="48"/>
          <w:szCs w:val="48"/>
        </w:rPr>
      </w:pPr>
      <w:r>
        <w:rPr>
          <w:sz w:val="48"/>
          <w:szCs w:val="48"/>
        </w:rPr>
        <w:t xml:space="preserve"> sample to do list</w:t>
      </w:r>
    </w:p>
    <w:tbl>
      <w:tblPr>
        <w:tblStyle w:val="Todolist"/>
        <w:tblW w:w="4995" w:type="pct"/>
        <w:tblInd w:w="5" w:type="dxa"/>
        <w:tblLayout w:type="fixed"/>
        <w:tblLook w:val="04A0" w:firstRow="1" w:lastRow="0" w:firstColumn="1" w:lastColumn="0" w:noHBand="0" w:noVBand="1"/>
        <w:tblDescription w:val="Table displaying Priority, Due Date, What, Who, In Progress and Done"/>
      </w:tblPr>
      <w:tblGrid>
        <w:gridCol w:w="1255"/>
        <w:gridCol w:w="1260"/>
        <w:gridCol w:w="3240"/>
        <w:gridCol w:w="1800"/>
        <w:gridCol w:w="1350"/>
        <w:gridCol w:w="1021"/>
      </w:tblGrid>
      <w:tr w:rsidR="000E1932" w14:paraId="15DBCBB0" w14:textId="77777777" w:rsidTr="0036059C">
        <w:trPr>
          <w:cnfStyle w:val="100000000000" w:firstRow="1" w:lastRow="0" w:firstColumn="0" w:lastColumn="0" w:oddVBand="0" w:evenVBand="0" w:oddHBand="0" w:evenHBand="0" w:firstRowFirstColumn="0" w:firstRowLastColumn="0" w:lastRowFirstColumn="0" w:lastRowLastColumn="0"/>
          <w:trHeight w:val="900"/>
        </w:trPr>
        <w:sdt>
          <w:sdtPr>
            <w:alias w:val="Priority:"/>
            <w:tag w:val="Priority:"/>
            <w:id w:val="675850577"/>
            <w:placeholder>
              <w:docPart w:val="6CA68D0844CA4B7BAD0E690A47CD108B"/>
            </w:placeholder>
            <w:temporary/>
            <w:showingPlcHdr/>
            <w15:appearance w15:val="hidden"/>
          </w:sdtPr>
          <w:sdtEndPr/>
          <w:sdtContent>
            <w:tc>
              <w:tcPr>
                <w:tcW w:w="1255" w:type="dxa"/>
              </w:tcPr>
              <w:p w14:paraId="26B2D6A5" w14:textId="77777777" w:rsidR="000E1932" w:rsidRDefault="00276C92">
                <w:r>
                  <w:t>Priority</w:t>
                </w:r>
              </w:p>
            </w:tc>
          </w:sdtContent>
        </w:sdt>
        <w:tc>
          <w:tcPr>
            <w:tcW w:w="1260" w:type="dxa"/>
          </w:tcPr>
          <w:p w14:paraId="35E142F2" w14:textId="77777777" w:rsidR="000E1932" w:rsidRDefault="00780A1E" w:rsidP="00276C92">
            <w:sdt>
              <w:sdtPr>
                <w:alias w:val="Due Date:"/>
                <w:tag w:val="Due Date:"/>
                <w:id w:val="1652323756"/>
                <w:placeholder>
                  <w:docPart w:val="562C8892E4F4454B9DCAF78FE0B8B248"/>
                </w:placeholder>
                <w:temporary/>
                <w:showingPlcHdr/>
                <w15:appearance w15:val="hidden"/>
              </w:sdtPr>
              <w:sdtEndPr/>
              <w:sdtContent>
                <w:r w:rsidR="00276C92">
                  <w:t>Due Date</w:t>
                </w:r>
              </w:sdtContent>
            </w:sdt>
          </w:p>
        </w:tc>
        <w:tc>
          <w:tcPr>
            <w:tcW w:w="3240" w:type="dxa"/>
          </w:tcPr>
          <w:p w14:paraId="1DD210F0" w14:textId="77777777" w:rsidR="000E1932" w:rsidRDefault="00780A1E" w:rsidP="00276C92">
            <w:sdt>
              <w:sdtPr>
                <w:alias w:val="What:"/>
                <w:tag w:val="What:"/>
                <w:id w:val="1670133995"/>
                <w:placeholder>
                  <w:docPart w:val="8ECEF4FD9B46448D91B57B718D89D091"/>
                </w:placeholder>
                <w:temporary/>
                <w:showingPlcHdr/>
                <w15:appearance w15:val="hidden"/>
              </w:sdtPr>
              <w:sdtEndPr/>
              <w:sdtContent>
                <w:r w:rsidR="00276C92">
                  <w:t>What</w:t>
                </w:r>
              </w:sdtContent>
            </w:sdt>
          </w:p>
        </w:tc>
        <w:tc>
          <w:tcPr>
            <w:tcW w:w="1800" w:type="dxa"/>
          </w:tcPr>
          <w:p w14:paraId="2821E012" w14:textId="77777777" w:rsidR="004E092E" w:rsidRDefault="004E092E" w:rsidP="00276C92">
            <w:pPr>
              <w:rPr>
                <w:caps w:val="0"/>
              </w:rPr>
            </w:pPr>
            <w:r>
              <w:t>who/</w:t>
            </w:r>
          </w:p>
          <w:p w14:paraId="1EE0848E" w14:textId="32D4C8A3" w:rsidR="000E1932" w:rsidRDefault="004E092E" w:rsidP="00276C92">
            <w:r>
              <w:t>resources</w:t>
            </w:r>
          </w:p>
        </w:tc>
        <w:tc>
          <w:tcPr>
            <w:tcW w:w="1350" w:type="dxa"/>
          </w:tcPr>
          <w:p w14:paraId="264A0C5C" w14:textId="77777777" w:rsidR="000E1932" w:rsidRDefault="00780A1E" w:rsidP="00276C92">
            <w:sdt>
              <w:sdtPr>
                <w:alias w:val="In Progress:"/>
                <w:tag w:val="In Progress:"/>
                <w:id w:val="-1032879911"/>
                <w:placeholder>
                  <w:docPart w:val="E202AA18E36947E585FEC33E2179AB68"/>
                </w:placeholder>
                <w:temporary/>
                <w:showingPlcHdr/>
                <w15:appearance w15:val="hidden"/>
              </w:sdtPr>
              <w:sdtEndPr/>
              <w:sdtContent>
                <w:r w:rsidR="00276C92">
                  <w:t>In Progress</w:t>
                </w:r>
              </w:sdtContent>
            </w:sdt>
          </w:p>
        </w:tc>
        <w:tc>
          <w:tcPr>
            <w:tcW w:w="1021" w:type="dxa"/>
          </w:tcPr>
          <w:p w14:paraId="01C8F7EC" w14:textId="77777777" w:rsidR="000E1932" w:rsidRDefault="00780A1E" w:rsidP="00276C92">
            <w:sdt>
              <w:sdtPr>
                <w:alias w:val="Done:"/>
                <w:tag w:val="Done:"/>
                <w:id w:val="-555850963"/>
                <w:placeholder>
                  <w:docPart w:val="3F78C11D68D64C46B11043949404ABE5"/>
                </w:placeholder>
                <w:temporary/>
                <w:showingPlcHdr/>
                <w15:appearance w15:val="hidden"/>
              </w:sdtPr>
              <w:sdtEndPr/>
              <w:sdtContent>
                <w:r w:rsidR="00276C92">
                  <w:t>Done</w:t>
                </w:r>
              </w:sdtContent>
            </w:sdt>
          </w:p>
        </w:tc>
      </w:tr>
      <w:tr w:rsidR="00D37A3D" w14:paraId="7F3119A6" w14:textId="77777777" w:rsidTr="000B1256">
        <w:sdt>
          <w:sdtPr>
            <w:alias w:val="Priority:"/>
            <w:tag w:val="Priority:"/>
            <w:id w:val="513424060"/>
            <w:placeholder>
              <w:docPart w:val="4A04AD580506401898848F02C175D322"/>
            </w:placeholder>
            <w:temporary/>
            <w:showingPlcHdr/>
            <w15:appearance w15:val="hidden"/>
          </w:sdtPr>
          <w:sdtEndPr/>
          <w:sdtContent>
            <w:tc>
              <w:tcPr>
                <w:tcW w:w="1255" w:type="dxa"/>
              </w:tcPr>
              <w:p w14:paraId="2C21E633" w14:textId="77777777" w:rsidR="00D37A3D" w:rsidRDefault="00D37A3D" w:rsidP="00D37A3D">
                <w:r>
                  <w:t>Priority</w:t>
                </w:r>
              </w:p>
            </w:tc>
          </w:sdtContent>
        </w:sdt>
        <w:tc>
          <w:tcPr>
            <w:tcW w:w="1260" w:type="dxa"/>
          </w:tcPr>
          <w:p w14:paraId="2B88F30B" w14:textId="77777777" w:rsidR="00D37A3D" w:rsidRDefault="00780A1E" w:rsidP="00D37A3D">
            <w:sdt>
              <w:sdtPr>
                <w:alias w:val="Due Date:"/>
                <w:tag w:val="Due Date:"/>
                <w:id w:val="-1744479837"/>
                <w:placeholder>
                  <w:docPart w:val="09EE89800956442C95964E19FC08C8AA"/>
                </w:placeholder>
                <w:temporary/>
                <w:showingPlcHdr/>
                <w15:appearance w15:val="hidden"/>
              </w:sdtPr>
              <w:sdtEndPr/>
              <w:sdtContent>
                <w:r w:rsidR="00D37A3D">
                  <w:t>Due Date</w:t>
                </w:r>
              </w:sdtContent>
            </w:sdt>
          </w:p>
        </w:tc>
        <w:tc>
          <w:tcPr>
            <w:tcW w:w="3240" w:type="dxa"/>
          </w:tcPr>
          <w:p w14:paraId="3FE0AF88" w14:textId="70055623" w:rsidR="00D37A3D" w:rsidRDefault="004E092E" w:rsidP="00D37A3D">
            <w:r>
              <w:t>Assess Position Description</w:t>
            </w:r>
          </w:p>
        </w:tc>
        <w:tc>
          <w:tcPr>
            <w:tcW w:w="1800" w:type="dxa"/>
          </w:tcPr>
          <w:p w14:paraId="29BAD9A3" w14:textId="77777777" w:rsidR="00D37A3D" w:rsidRDefault="00780A1E" w:rsidP="00D37A3D">
            <w:sdt>
              <w:sdtPr>
                <w:alias w:val="Who:"/>
                <w:tag w:val="Who:"/>
                <w:id w:val="728729549"/>
                <w:placeholder>
                  <w:docPart w:val="29F438D37FD142EF88430F29FC2DDFD9"/>
                </w:placeholder>
                <w:temporary/>
                <w:showingPlcHdr/>
                <w15:appearance w15:val="hidden"/>
              </w:sdtPr>
              <w:sdtEndPr/>
              <w:sdtContent>
                <w:r w:rsidR="00D37A3D">
                  <w:t>Who</w:t>
                </w:r>
              </w:sdtContent>
            </w:sdt>
          </w:p>
        </w:tc>
        <w:tc>
          <w:tcPr>
            <w:tcW w:w="1350" w:type="dxa"/>
          </w:tcPr>
          <w:p w14:paraId="003C04E8" w14:textId="77777777" w:rsidR="00D37A3D" w:rsidRDefault="00780A1E" w:rsidP="00D37A3D">
            <w:sdt>
              <w:sdtPr>
                <w:alias w:val="In Progress:"/>
                <w:tag w:val="In Progress:"/>
                <w:id w:val="487599811"/>
                <w:placeholder>
                  <w:docPart w:val="D87D192D57A245AFADAC376E89EDA37B"/>
                </w:placeholder>
                <w:temporary/>
                <w:showingPlcHdr/>
                <w15:appearance w15:val="hidden"/>
              </w:sdtPr>
              <w:sdtEndPr/>
              <w:sdtContent>
                <w:r w:rsidR="00D37A3D">
                  <w:t>In Progress</w:t>
                </w:r>
              </w:sdtContent>
            </w:sdt>
          </w:p>
        </w:tc>
        <w:tc>
          <w:tcPr>
            <w:tcW w:w="1021" w:type="dxa"/>
          </w:tcPr>
          <w:p w14:paraId="1994DEB9" w14:textId="77777777" w:rsidR="00D37A3D" w:rsidRDefault="00780A1E" w:rsidP="00D37A3D">
            <w:sdt>
              <w:sdtPr>
                <w:alias w:val="Done:"/>
                <w:tag w:val="Done:"/>
                <w:id w:val="854846314"/>
                <w:placeholder>
                  <w:docPart w:val="D859679E597E407EB297E6202059BF66"/>
                </w:placeholder>
                <w:temporary/>
                <w:showingPlcHdr/>
                <w15:appearance w15:val="hidden"/>
              </w:sdtPr>
              <w:sdtEndPr/>
              <w:sdtContent>
                <w:r w:rsidR="00D37A3D">
                  <w:t>Done</w:t>
                </w:r>
              </w:sdtContent>
            </w:sdt>
          </w:p>
        </w:tc>
      </w:tr>
      <w:tr w:rsidR="004E092E" w14:paraId="62896EDA" w14:textId="77777777" w:rsidTr="000B1256">
        <w:sdt>
          <w:sdtPr>
            <w:alias w:val="Priority:"/>
            <w:tag w:val="Priority:"/>
            <w:id w:val="-224609372"/>
            <w:placeholder>
              <w:docPart w:val="879FCC9F53E1439E8ED30BADCB20B545"/>
            </w:placeholder>
            <w:temporary/>
            <w:showingPlcHdr/>
            <w15:appearance w15:val="hidden"/>
          </w:sdtPr>
          <w:sdtContent>
            <w:tc>
              <w:tcPr>
                <w:tcW w:w="1255" w:type="dxa"/>
              </w:tcPr>
              <w:p w14:paraId="4DCAB36F" w14:textId="71DAA52F" w:rsidR="004E092E" w:rsidRDefault="004E092E" w:rsidP="004E092E">
                <w:r>
                  <w:t>Priority</w:t>
                </w:r>
              </w:p>
            </w:tc>
          </w:sdtContent>
        </w:sdt>
        <w:tc>
          <w:tcPr>
            <w:tcW w:w="1260" w:type="dxa"/>
          </w:tcPr>
          <w:p w14:paraId="74528E66" w14:textId="71F89998" w:rsidR="004E092E" w:rsidRDefault="004E092E" w:rsidP="004E092E">
            <w:sdt>
              <w:sdtPr>
                <w:alias w:val="Due Date:"/>
                <w:tag w:val="Due Date:"/>
                <w:id w:val="-922717001"/>
                <w:placeholder>
                  <w:docPart w:val="B600E3881D2141359E767362437F3B2E"/>
                </w:placeholder>
                <w:temporary/>
                <w:showingPlcHdr/>
                <w15:appearance w15:val="hidden"/>
              </w:sdtPr>
              <w:sdtContent>
                <w:r>
                  <w:t>Due Date</w:t>
                </w:r>
              </w:sdtContent>
            </w:sdt>
          </w:p>
        </w:tc>
        <w:tc>
          <w:tcPr>
            <w:tcW w:w="3240" w:type="dxa"/>
          </w:tcPr>
          <w:p w14:paraId="1E2DE088" w14:textId="6E1DF52D" w:rsidR="004E092E" w:rsidRDefault="004E092E" w:rsidP="004E092E">
            <w:r>
              <w:t>Communicate with supervisor role expectations</w:t>
            </w:r>
          </w:p>
        </w:tc>
        <w:tc>
          <w:tcPr>
            <w:tcW w:w="1800" w:type="dxa"/>
          </w:tcPr>
          <w:p w14:paraId="610B9673" w14:textId="1A4988F0" w:rsidR="004E092E" w:rsidRDefault="004E092E" w:rsidP="004E092E">
            <w:sdt>
              <w:sdtPr>
                <w:alias w:val="Who:"/>
                <w:tag w:val="Who:"/>
                <w:id w:val="341597274"/>
                <w:placeholder>
                  <w:docPart w:val="E83061E1C3CA41BBB67E133E74A8EC0B"/>
                </w:placeholder>
                <w:temporary/>
                <w:showingPlcHdr/>
                <w15:appearance w15:val="hidden"/>
              </w:sdtPr>
              <w:sdtContent>
                <w:r>
                  <w:t>Who</w:t>
                </w:r>
              </w:sdtContent>
            </w:sdt>
          </w:p>
        </w:tc>
        <w:tc>
          <w:tcPr>
            <w:tcW w:w="1350" w:type="dxa"/>
          </w:tcPr>
          <w:p w14:paraId="149799D7" w14:textId="66535FA9" w:rsidR="004E092E" w:rsidRDefault="004E092E" w:rsidP="004E092E">
            <w:sdt>
              <w:sdtPr>
                <w:alias w:val="In Progress:"/>
                <w:tag w:val="In Progress:"/>
                <w:id w:val="1353538307"/>
                <w:placeholder>
                  <w:docPart w:val="FF8B58D615364C4CBCCD1CA268ADC390"/>
                </w:placeholder>
                <w:temporary/>
                <w:showingPlcHdr/>
                <w15:appearance w15:val="hidden"/>
              </w:sdtPr>
              <w:sdtContent>
                <w:r>
                  <w:t>In Progress</w:t>
                </w:r>
              </w:sdtContent>
            </w:sdt>
          </w:p>
        </w:tc>
        <w:tc>
          <w:tcPr>
            <w:tcW w:w="1021" w:type="dxa"/>
          </w:tcPr>
          <w:p w14:paraId="16F57B57" w14:textId="28E2247C" w:rsidR="004E092E" w:rsidRDefault="004E092E" w:rsidP="004E092E">
            <w:sdt>
              <w:sdtPr>
                <w:alias w:val="Done:"/>
                <w:tag w:val="Done:"/>
                <w:id w:val="564076867"/>
                <w:placeholder>
                  <w:docPart w:val="42EB0A75EBA44FA18EC48E10B9AC19DF"/>
                </w:placeholder>
                <w:temporary/>
                <w:showingPlcHdr/>
                <w15:appearance w15:val="hidden"/>
              </w:sdtPr>
              <w:sdtContent>
                <w:r>
                  <w:t>Done</w:t>
                </w:r>
              </w:sdtContent>
            </w:sdt>
          </w:p>
        </w:tc>
      </w:tr>
      <w:tr w:rsidR="004E092E" w14:paraId="13D10708" w14:textId="77777777" w:rsidTr="000B1256">
        <w:sdt>
          <w:sdtPr>
            <w:alias w:val="Priority:"/>
            <w:tag w:val="Priority:"/>
            <w:id w:val="-724305443"/>
            <w:placeholder>
              <w:docPart w:val="93BB0A1072F4416F8A6F75E9DF59C062"/>
            </w:placeholder>
            <w:temporary/>
            <w:showingPlcHdr/>
            <w15:appearance w15:val="hidden"/>
          </w:sdtPr>
          <w:sdtContent>
            <w:tc>
              <w:tcPr>
                <w:tcW w:w="1255" w:type="dxa"/>
              </w:tcPr>
              <w:p w14:paraId="19B1F797" w14:textId="77777777" w:rsidR="004E092E" w:rsidRDefault="004E092E" w:rsidP="004E092E">
                <w:r>
                  <w:t>Priority</w:t>
                </w:r>
              </w:p>
            </w:tc>
          </w:sdtContent>
        </w:sdt>
        <w:tc>
          <w:tcPr>
            <w:tcW w:w="1260" w:type="dxa"/>
          </w:tcPr>
          <w:p w14:paraId="5B741254" w14:textId="77777777" w:rsidR="004E092E" w:rsidRDefault="004E092E" w:rsidP="004E092E">
            <w:sdt>
              <w:sdtPr>
                <w:alias w:val="Due Date:"/>
                <w:tag w:val="Due Date:"/>
                <w:id w:val="1868787899"/>
                <w:placeholder>
                  <w:docPart w:val="A58A68FC25054A68AA49C9771C1CE952"/>
                </w:placeholder>
                <w:temporary/>
                <w:showingPlcHdr/>
                <w15:appearance w15:val="hidden"/>
              </w:sdtPr>
              <w:sdtContent>
                <w:r>
                  <w:t>Due Date</w:t>
                </w:r>
              </w:sdtContent>
            </w:sdt>
          </w:p>
        </w:tc>
        <w:tc>
          <w:tcPr>
            <w:tcW w:w="3240" w:type="dxa"/>
          </w:tcPr>
          <w:p w14:paraId="0EEFFC62" w14:textId="6FF960AE" w:rsidR="004E092E" w:rsidRDefault="004E092E" w:rsidP="004E092E">
            <w:r>
              <w:t>Analyze Structural Capacity</w:t>
            </w:r>
          </w:p>
        </w:tc>
        <w:tc>
          <w:tcPr>
            <w:tcW w:w="1800" w:type="dxa"/>
          </w:tcPr>
          <w:p w14:paraId="27B1E33E" w14:textId="77777777" w:rsidR="004E092E" w:rsidRDefault="004E092E" w:rsidP="004E092E">
            <w:sdt>
              <w:sdtPr>
                <w:alias w:val="Who:"/>
                <w:tag w:val="Who:"/>
                <w:id w:val="-236017547"/>
                <w:placeholder>
                  <w:docPart w:val="850E0455962B4ADE9AA8256DC606C5C2"/>
                </w:placeholder>
                <w:temporary/>
                <w:showingPlcHdr/>
                <w15:appearance w15:val="hidden"/>
              </w:sdtPr>
              <w:sdtContent>
                <w:r>
                  <w:t>Who</w:t>
                </w:r>
              </w:sdtContent>
            </w:sdt>
          </w:p>
        </w:tc>
        <w:tc>
          <w:tcPr>
            <w:tcW w:w="1350" w:type="dxa"/>
          </w:tcPr>
          <w:p w14:paraId="6E67785E" w14:textId="77777777" w:rsidR="004E092E" w:rsidRDefault="004E092E" w:rsidP="004E092E">
            <w:sdt>
              <w:sdtPr>
                <w:alias w:val="In Progress:"/>
                <w:tag w:val="In Progress:"/>
                <w:id w:val="99536924"/>
                <w:placeholder>
                  <w:docPart w:val="B9642FE5139D4D01BE939912FF396B70"/>
                </w:placeholder>
                <w:temporary/>
                <w:showingPlcHdr/>
                <w15:appearance w15:val="hidden"/>
              </w:sdtPr>
              <w:sdtContent>
                <w:r>
                  <w:t>In Progress</w:t>
                </w:r>
              </w:sdtContent>
            </w:sdt>
          </w:p>
        </w:tc>
        <w:tc>
          <w:tcPr>
            <w:tcW w:w="1021" w:type="dxa"/>
          </w:tcPr>
          <w:p w14:paraId="1281ACDB" w14:textId="77777777" w:rsidR="004E092E" w:rsidRDefault="004E092E" w:rsidP="004E092E">
            <w:sdt>
              <w:sdtPr>
                <w:alias w:val="Done:"/>
                <w:tag w:val="Done:"/>
                <w:id w:val="990918774"/>
                <w:placeholder>
                  <w:docPart w:val="D3778D95ED804D1A8A8AF56790DBD536"/>
                </w:placeholder>
                <w:temporary/>
                <w:showingPlcHdr/>
                <w15:appearance w15:val="hidden"/>
              </w:sdtPr>
              <w:sdtContent>
                <w:r>
                  <w:t>Done</w:t>
                </w:r>
              </w:sdtContent>
            </w:sdt>
          </w:p>
        </w:tc>
      </w:tr>
      <w:tr w:rsidR="004E092E" w14:paraId="63D2D3BB" w14:textId="77777777" w:rsidTr="000B1256">
        <w:sdt>
          <w:sdtPr>
            <w:alias w:val="Priority:"/>
            <w:tag w:val="Priority:"/>
            <w:id w:val="1155421069"/>
            <w:placeholder>
              <w:docPart w:val="BD00FD528D4E4722B082980FC938F91A"/>
            </w:placeholder>
            <w:temporary/>
            <w:showingPlcHdr/>
            <w15:appearance w15:val="hidden"/>
          </w:sdtPr>
          <w:sdtContent>
            <w:tc>
              <w:tcPr>
                <w:tcW w:w="1255" w:type="dxa"/>
              </w:tcPr>
              <w:p w14:paraId="55077D98" w14:textId="77777777" w:rsidR="004E092E" w:rsidRDefault="004E092E" w:rsidP="004E092E">
                <w:r>
                  <w:t>Priority</w:t>
                </w:r>
              </w:p>
            </w:tc>
          </w:sdtContent>
        </w:sdt>
        <w:tc>
          <w:tcPr>
            <w:tcW w:w="1260" w:type="dxa"/>
          </w:tcPr>
          <w:p w14:paraId="1B6A1932" w14:textId="77777777" w:rsidR="004E092E" w:rsidRDefault="004E092E" w:rsidP="004E092E">
            <w:sdt>
              <w:sdtPr>
                <w:alias w:val="Due Date:"/>
                <w:tag w:val="Due Date:"/>
                <w:id w:val="-1348397590"/>
                <w:placeholder>
                  <w:docPart w:val="DF79524C75B246B2BA6B641FFF9DDA24"/>
                </w:placeholder>
                <w:temporary/>
                <w:showingPlcHdr/>
                <w15:appearance w15:val="hidden"/>
              </w:sdtPr>
              <w:sdtContent>
                <w:r>
                  <w:t>Due Date</w:t>
                </w:r>
              </w:sdtContent>
            </w:sdt>
          </w:p>
        </w:tc>
        <w:tc>
          <w:tcPr>
            <w:tcW w:w="3240" w:type="dxa"/>
          </w:tcPr>
          <w:p w14:paraId="505558FF" w14:textId="69F7C501" w:rsidR="004E092E" w:rsidRDefault="004E092E" w:rsidP="004E092E">
            <w:r>
              <w:t>Analyze Education Design Process</w:t>
            </w:r>
          </w:p>
        </w:tc>
        <w:tc>
          <w:tcPr>
            <w:tcW w:w="1800" w:type="dxa"/>
          </w:tcPr>
          <w:p w14:paraId="75441390" w14:textId="77777777" w:rsidR="004E092E" w:rsidRDefault="004E092E" w:rsidP="004E092E">
            <w:sdt>
              <w:sdtPr>
                <w:alias w:val="Who:"/>
                <w:tag w:val="Who:"/>
                <w:id w:val="-306479218"/>
                <w:placeholder>
                  <w:docPart w:val="535B44D68F704E88A920879157650BD1"/>
                </w:placeholder>
                <w:temporary/>
                <w:showingPlcHdr/>
                <w15:appearance w15:val="hidden"/>
              </w:sdtPr>
              <w:sdtContent>
                <w:r>
                  <w:t>Who</w:t>
                </w:r>
              </w:sdtContent>
            </w:sdt>
          </w:p>
        </w:tc>
        <w:tc>
          <w:tcPr>
            <w:tcW w:w="1350" w:type="dxa"/>
          </w:tcPr>
          <w:p w14:paraId="4FAF6EDA" w14:textId="77777777" w:rsidR="004E092E" w:rsidRDefault="004E092E" w:rsidP="004E092E">
            <w:sdt>
              <w:sdtPr>
                <w:alias w:val="In Progress:"/>
                <w:tag w:val="In Progress:"/>
                <w:id w:val="-716979191"/>
                <w:placeholder>
                  <w:docPart w:val="3BC8AE38C67E4961829AD7EF355DC085"/>
                </w:placeholder>
                <w:temporary/>
                <w:showingPlcHdr/>
                <w15:appearance w15:val="hidden"/>
              </w:sdtPr>
              <w:sdtContent>
                <w:r>
                  <w:t>In Progress</w:t>
                </w:r>
              </w:sdtContent>
            </w:sdt>
          </w:p>
        </w:tc>
        <w:tc>
          <w:tcPr>
            <w:tcW w:w="1021" w:type="dxa"/>
          </w:tcPr>
          <w:p w14:paraId="183C7EA2" w14:textId="77777777" w:rsidR="004E092E" w:rsidRDefault="004E092E" w:rsidP="004E092E">
            <w:sdt>
              <w:sdtPr>
                <w:alias w:val="Done:"/>
                <w:tag w:val="Done:"/>
                <w:id w:val="-374770428"/>
                <w:placeholder>
                  <w:docPart w:val="D2DBBC422AD9416495D3F191A09D8050"/>
                </w:placeholder>
                <w:temporary/>
                <w:showingPlcHdr/>
                <w15:appearance w15:val="hidden"/>
              </w:sdtPr>
              <w:sdtContent>
                <w:r>
                  <w:t>Done</w:t>
                </w:r>
              </w:sdtContent>
            </w:sdt>
          </w:p>
        </w:tc>
      </w:tr>
      <w:tr w:rsidR="004E092E" w14:paraId="60E0CFD0" w14:textId="77777777" w:rsidTr="000B1256">
        <w:sdt>
          <w:sdtPr>
            <w:alias w:val="Priority:"/>
            <w:tag w:val="Priority:"/>
            <w:id w:val="-1754667816"/>
            <w:placeholder>
              <w:docPart w:val="EC8C5053A7C048099B0D22D2922C73F3"/>
            </w:placeholder>
            <w:temporary/>
            <w:showingPlcHdr/>
            <w15:appearance w15:val="hidden"/>
          </w:sdtPr>
          <w:sdtContent>
            <w:tc>
              <w:tcPr>
                <w:tcW w:w="1255" w:type="dxa"/>
              </w:tcPr>
              <w:p w14:paraId="2A11A6B2" w14:textId="77777777" w:rsidR="004E092E" w:rsidRDefault="004E092E" w:rsidP="004E092E">
                <w:r>
                  <w:t>Priority</w:t>
                </w:r>
              </w:p>
            </w:tc>
          </w:sdtContent>
        </w:sdt>
        <w:tc>
          <w:tcPr>
            <w:tcW w:w="1260" w:type="dxa"/>
          </w:tcPr>
          <w:p w14:paraId="0234B483" w14:textId="77777777" w:rsidR="004E092E" w:rsidRDefault="004E092E" w:rsidP="004E092E">
            <w:sdt>
              <w:sdtPr>
                <w:alias w:val="Due Date:"/>
                <w:tag w:val="Due Date:"/>
                <w:id w:val="-1497958414"/>
                <w:placeholder>
                  <w:docPart w:val="01BBB8D724F744D69AD3A7760E98B94C"/>
                </w:placeholder>
                <w:temporary/>
                <w:showingPlcHdr/>
                <w15:appearance w15:val="hidden"/>
              </w:sdtPr>
              <w:sdtContent>
                <w:r>
                  <w:t>Due Date</w:t>
                </w:r>
              </w:sdtContent>
            </w:sdt>
          </w:p>
        </w:tc>
        <w:tc>
          <w:tcPr>
            <w:tcW w:w="3240" w:type="dxa"/>
          </w:tcPr>
          <w:p w14:paraId="3AFDC1C2" w14:textId="61FEBB84" w:rsidR="004E092E" w:rsidRDefault="004E092E" w:rsidP="004E092E">
            <w:r>
              <w:t>QO1 Process</w:t>
            </w:r>
          </w:p>
        </w:tc>
        <w:tc>
          <w:tcPr>
            <w:tcW w:w="1800" w:type="dxa"/>
          </w:tcPr>
          <w:p w14:paraId="33FF03D9" w14:textId="77777777" w:rsidR="004E092E" w:rsidRDefault="004E092E" w:rsidP="004E092E">
            <w:sdt>
              <w:sdtPr>
                <w:alias w:val="Who:"/>
                <w:tag w:val="Who:"/>
                <w:id w:val="145323552"/>
                <w:placeholder>
                  <w:docPart w:val="E88BA28C07AC4CF18BE39FAA41FE998D"/>
                </w:placeholder>
                <w:temporary/>
                <w:showingPlcHdr/>
                <w15:appearance w15:val="hidden"/>
              </w:sdtPr>
              <w:sdtContent>
                <w:r>
                  <w:t>Who</w:t>
                </w:r>
              </w:sdtContent>
            </w:sdt>
          </w:p>
        </w:tc>
        <w:tc>
          <w:tcPr>
            <w:tcW w:w="1350" w:type="dxa"/>
          </w:tcPr>
          <w:p w14:paraId="59437A8A" w14:textId="77777777" w:rsidR="004E092E" w:rsidRDefault="004E092E" w:rsidP="004E092E">
            <w:sdt>
              <w:sdtPr>
                <w:alias w:val="In Progress:"/>
                <w:tag w:val="In Progress:"/>
                <w:id w:val="-215661592"/>
                <w:placeholder>
                  <w:docPart w:val="9D3654FB34034A6A8D261981D40E77BD"/>
                </w:placeholder>
                <w:temporary/>
                <w:showingPlcHdr/>
                <w15:appearance w15:val="hidden"/>
              </w:sdtPr>
              <w:sdtContent>
                <w:r>
                  <w:t>In Progress</w:t>
                </w:r>
              </w:sdtContent>
            </w:sdt>
          </w:p>
        </w:tc>
        <w:tc>
          <w:tcPr>
            <w:tcW w:w="1021" w:type="dxa"/>
          </w:tcPr>
          <w:p w14:paraId="0CC0F0C1" w14:textId="77777777" w:rsidR="004E092E" w:rsidRDefault="004E092E" w:rsidP="004E092E">
            <w:sdt>
              <w:sdtPr>
                <w:alias w:val="Done:"/>
                <w:tag w:val="Done:"/>
                <w:id w:val="1611387832"/>
                <w:placeholder>
                  <w:docPart w:val="C0C35704E2094D83BFD7C8028588A7C2"/>
                </w:placeholder>
                <w:temporary/>
                <w:showingPlcHdr/>
                <w15:appearance w15:val="hidden"/>
              </w:sdtPr>
              <w:sdtContent>
                <w:r>
                  <w:t>Done</w:t>
                </w:r>
              </w:sdtContent>
            </w:sdt>
          </w:p>
        </w:tc>
      </w:tr>
      <w:tr w:rsidR="004E092E" w14:paraId="0B6C24D8" w14:textId="77777777" w:rsidTr="000B1256">
        <w:sdt>
          <w:sdtPr>
            <w:alias w:val="Priority:"/>
            <w:tag w:val="Priority:"/>
            <w:id w:val="-2138641614"/>
            <w:placeholder>
              <w:docPart w:val="51BD0F1EE19546E7A463FD84777E7B46"/>
            </w:placeholder>
            <w:temporary/>
            <w:showingPlcHdr/>
            <w15:appearance w15:val="hidden"/>
          </w:sdtPr>
          <w:sdtContent>
            <w:tc>
              <w:tcPr>
                <w:tcW w:w="1255" w:type="dxa"/>
              </w:tcPr>
              <w:p w14:paraId="2B914524" w14:textId="77777777" w:rsidR="004E092E" w:rsidRDefault="004E092E" w:rsidP="004E092E">
                <w:r>
                  <w:t>Priority</w:t>
                </w:r>
              </w:p>
            </w:tc>
          </w:sdtContent>
        </w:sdt>
        <w:tc>
          <w:tcPr>
            <w:tcW w:w="1260" w:type="dxa"/>
          </w:tcPr>
          <w:p w14:paraId="7F16431A" w14:textId="77777777" w:rsidR="004E092E" w:rsidRDefault="004E092E" w:rsidP="004E092E">
            <w:sdt>
              <w:sdtPr>
                <w:alias w:val="Due Date:"/>
                <w:tag w:val="Due Date:"/>
                <w:id w:val="952745849"/>
                <w:placeholder>
                  <w:docPart w:val="B967588D527045ACB6AF2DF32B454827"/>
                </w:placeholder>
                <w:temporary/>
                <w:showingPlcHdr/>
                <w15:appearance w15:val="hidden"/>
              </w:sdtPr>
              <w:sdtContent>
                <w:r>
                  <w:t>Due Date</w:t>
                </w:r>
              </w:sdtContent>
            </w:sdt>
          </w:p>
        </w:tc>
        <w:tc>
          <w:tcPr>
            <w:tcW w:w="3240" w:type="dxa"/>
          </w:tcPr>
          <w:p w14:paraId="14193229" w14:textId="16855C60" w:rsidR="004E092E" w:rsidRDefault="004E092E" w:rsidP="004E092E">
            <w:r>
              <w:t>Develop Measurable Quality Outcomes for the Provider Unit</w:t>
            </w:r>
          </w:p>
        </w:tc>
        <w:tc>
          <w:tcPr>
            <w:tcW w:w="1800" w:type="dxa"/>
          </w:tcPr>
          <w:p w14:paraId="25A61029" w14:textId="77777777" w:rsidR="004E092E" w:rsidRDefault="004E092E" w:rsidP="004E092E">
            <w:sdt>
              <w:sdtPr>
                <w:alias w:val="Who:"/>
                <w:tag w:val="Who:"/>
                <w:id w:val="-1853952657"/>
                <w:placeholder>
                  <w:docPart w:val="A3DBCDD7A68A4FAD82D6478BE829557F"/>
                </w:placeholder>
                <w:temporary/>
                <w:showingPlcHdr/>
                <w15:appearance w15:val="hidden"/>
              </w:sdtPr>
              <w:sdtContent>
                <w:r>
                  <w:t>Who</w:t>
                </w:r>
              </w:sdtContent>
            </w:sdt>
          </w:p>
        </w:tc>
        <w:tc>
          <w:tcPr>
            <w:tcW w:w="1350" w:type="dxa"/>
          </w:tcPr>
          <w:p w14:paraId="6EC6B063" w14:textId="77777777" w:rsidR="004E092E" w:rsidRDefault="004E092E" w:rsidP="004E092E">
            <w:sdt>
              <w:sdtPr>
                <w:alias w:val="In Progress:"/>
                <w:tag w:val="In Progress:"/>
                <w:id w:val="423463208"/>
                <w:placeholder>
                  <w:docPart w:val="5B64F202A29F4D1587692A48AD2C0AD3"/>
                </w:placeholder>
                <w:temporary/>
                <w:showingPlcHdr/>
                <w15:appearance w15:val="hidden"/>
              </w:sdtPr>
              <w:sdtContent>
                <w:r>
                  <w:t>In Progress</w:t>
                </w:r>
              </w:sdtContent>
            </w:sdt>
          </w:p>
        </w:tc>
        <w:tc>
          <w:tcPr>
            <w:tcW w:w="1021" w:type="dxa"/>
          </w:tcPr>
          <w:p w14:paraId="5769A858" w14:textId="77777777" w:rsidR="004E092E" w:rsidRDefault="004E092E" w:rsidP="004E092E">
            <w:sdt>
              <w:sdtPr>
                <w:alias w:val="Done:"/>
                <w:tag w:val="Done:"/>
                <w:id w:val="676389278"/>
                <w:placeholder>
                  <w:docPart w:val="8E4D78CD992649A4802E6B9D4F1D9887"/>
                </w:placeholder>
                <w:temporary/>
                <w:showingPlcHdr/>
                <w15:appearance w15:val="hidden"/>
              </w:sdtPr>
              <w:sdtContent>
                <w:r>
                  <w:t>Done</w:t>
                </w:r>
              </w:sdtContent>
            </w:sdt>
          </w:p>
        </w:tc>
      </w:tr>
      <w:tr w:rsidR="004E092E" w14:paraId="2B5A16DB" w14:textId="77777777" w:rsidTr="000B1256">
        <w:sdt>
          <w:sdtPr>
            <w:alias w:val="Priority:"/>
            <w:tag w:val="Priority:"/>
            <w:id w:val="-706875048"/>
            <w:placeholder>
              <w:docPart w:val="20158ED9843143BC874F81B320911142"/>
            </w:placeholder>
            <w:temporary/>
            <w:showingPlcHdr/>
            <w15:appearance w15:val="hidden"/>
          </w:sdtPr>
          <w:sdtContent>
            <w:tc>
              <w:tcPr>
                <w:tcW w:w="1255" w:type="dxa"/>
              </w:tcPr>
              <w:p w14:paraId="4ECE2306" w14:textId="77777777" w:rsidR="004E092E" w:rsidRDefault="004E092E" w:rsidP="004E092E">
                <w:r>
                  <w:t>Priority</w:t>
                </w:r>
              </w:p>
            </w:tc>
          </w:sdtContent>
        </w:sdt>
        <w:tc>
          <w:tcPr>
            <w:tcW w:w="1260" w:type="dxa"/>
          </w:tcPr>
          <w:p w14:paraId="55226BA1" w14:textId="77777777" w:rsidR="004E092E" w:rsidRDefault="004E092E" w:rsidP="004E092E">
            <w:sdt>
              <w:sdtPr>
                <w:alias w:val="Due Date:"/>
                <w:tag w:val="Due Date:"/>
                <w:id w:val="867559189"/>
                <w:placeholder>
                  <w:docPart w:val="CC47F8F2D1724C89BA411DDE25AF7523"/>
                </w:placeholder>
                <w:temporary/>
                <w:showingPlcHdr/>
                <w15:appearance w15:val="hidden"/>
              </w:sdtPr>
              <w:sdtContent>
                <w:r>
                  <w:t>Due Date</w:t>
                </w:r>
              </w:sdtContent>
            </w:sdt>
          </w:p>
        </w:tc>
        <w:tc>
          <w:tcPr>
            <w:tcW w:w="3240" w:type="dxa"/>
          </w:tcPr>
          <w:p w14:paraId="2487E026" w14:textId="7A1C15ED" w:rsidR="004E092E" w:rsidRDefault="004E092E" w:rsidP="004E092E">
            <w:r>
              <w:t>Activity Documentation Templates Up to Date</w:t>
            </w:r>
          </w:p>
        </w:tc>
        <w:tc>
          <w:tcPr>
            <w:tcW w:w="1800" w:type="dxa"/>
          </w:tcPr>
          <w:p w14:paraId="0BAED16C" w14:textId="77777777" w:rsidR="004E092E" w:rsidRDefault="004E092E" w:rsidP="004E092E">
            <w:sdt>
              <w:sdtPr>
                <w:alias w:val="Who:"/>
                <w:tag w:val="Who:"/>
                <w:id w:val="-759602793"/>
                <w:placeholder>
                  <w:docPart w:val="3934A308DCFA42FFB45810C02A1E54F9"/>
                </w:placeholder>
                <w:temporary/>
                <w:showingPlcHdr/>
                <w15:appearance w15:val="hidden"/>
              </w:sdtPr>
              <w:sdtContent>
                <w:r>
                  <w:t>Who</w:t>
                </w:r>
              </w:sdtContent>
            </w:sdt>
          </w:p>
        </w:tc>
        <w:tc>
          <w:tcPr>
            <w:tcW w:w="1350" w:type="dxa"/>
          </w:tcPr>
          <w:p w14:paraId="4CA4D7E0" w14:textId="77777777" w:rsidR="004E092E" w:rsidRDefault="004E092E" w:rsidP="004E092E">
            <w:sdt>
              <w:sdtPr>
                <w:alias w:val="In Progress:"/>
                <w:tag w:val="In Progress:"/>
                <w:id w:val="1216930278"/>
                <w:placeholder>
                  <w:docPart w:val="E6D75107AECC4299968C77212612A33E"/>
                </w:placeholder>
                <w:temporary/>
                <w:showingPlcHdr/>
                <w15:appearance w15:val="hidden"/>
              </w:sdtPr>
              <w:sdtContent>
                <w:r>
                  <w:t>In Progress</w:t>
                </w:r>
              </w:sdtContent>
            </w:sdt>
          </w:p>
        </w:tc>
        <w:tc>
          <w:tcPr>
            <w:tcW w:w="1021" w:type="dxa"/>
          </w:tcPr>
          <w:p w14:paraId="6AFA9CB1" w14:textId="77777777" w:rsidR="004E092E" w:rsidRDefault="004E092E" w:rsidP="004E092E">
            <w:sdt>
              <w:sdtPr>
                <w:alias w:val="Done:"/>
                <w:tag w:val="Done:"/>
                <w:id w:val="-1696374273"/>
                <w:placeholder>
                  <w:docPart w:val="8D30D9E7CF1F40A9B078D0CBAA9C3297"/>
                </w:placeholder>
                <w:temporary/>
                <w:showingPlcHdr/>
                <w15:appearance w15:val="hidden"/>
              </w:sdtPr>
              <w:sdtContent>
                <w:r>
                  <w:t>Done</w:t>
                </w:r>
              </w:sdtContent>
            </w:sdt>
          </w:p>
        </w:tc>
      </w:tr>
      <w:tr w:rsidR="004E092E" w14:paraId="6C00408A" w14:textId="77777777" w:rsidTr="000B1256">
        <w:sdt>
          <w:sdtPr>
            <w:alias w:val="Priority:"/>
            <w:tag w:val="Priority:"/>
            <w:id w:val="-669261995"/>
            <w:placeholder>
              <w:docPart w:val="4FB65434EE844BDD9BF9B359DA8E370F"/>
            </w:placeholder>
            <w:temporary/>
            <w:showingPlcHdr/>
            <w15:appearance w15:val="hidden"/>
          </w:sdtPr>
          <w:sdtContent>
            <w:tc>
              <w:tcPr>
                <w:tcW w:w="1255" w:type="dxa"/>
              </w:tcPr>
              <w:p w14:paraId="3A2BA068" w14:textId="77777777" w:rsidR="004E092E" w:rsidRDefault="004E092E" w:rsidP="004E092E">
                <w:r>
                  <w:t>Priority</w:t>
                </w:r>
              </w:p>
            </w:tc>
          </w:sdtContent>
        </w:sdt>
        <w:tc>
          <w:tcPr>
            <w:tcW w:w="1260" w:type="dxa"/>
          </w:tcPr>
          <w:p w14:paraId="36B58F3F" w14:textId="77777777" w:rsidR="004E092E" w:rsidRDefault="004E092E" w:rsidP="004E092E">
            <w:sdt>
              <w:sdtPr>
                <w:alias w:val="Due Date:"/>
                <w:tag w:val="Due Date:"/>
                <w:id w:val="621965210"/>
                <w:placeholder>
                  <w:docPart w:val="84F8CE37629744A9A0789F9C6553671A"/>
                </w:placeholder>
                <w:temporary/>
                <w:showingPlcHdr/>
                <w15:appearance w15:val="hidden"/>
              </w:sdtPr>
              <w:sdtContent>
                <w:r>
                  <w:t>Due Date</w:t>
                </w:r>
              </w:sdtContent>
            </w:sdt>
          </w:p>
        </w:tc>
        <w:tc>
          <w:tcPr>
            <w:tcW w:w="3240" w:type="dxa"/>
          </w:tcPr>
          <w:p w14:paraId="6E453914" w14:textId="10FAE321" w:rsidR="004E092E" w:rsidRDefault="004E092E" w:rsidP="004E092E">
            <w:r>
              <w:t>Audit activity files</w:t>
            </w:r>
          </w:p>
        </w:tc>
        <w:tc>
          <w:tcPr>
            <w:tcW w:w="1800" w:type="dxa"/>
          </w:tcPr>
          <w:p w14:paraId="70ABA242" w14:textId="77777777" w:rsidR="004E092E" w:rsidRDefault="004E092E" w:rsidP="004E092E">
            <w:sdt>
              <w:sdtPr>
                <w:alias w:val="Who:"/>
                <w:tag w:val="Who:"/>
                <w:id w:val="-583226370"/>
                <w:placeholder>
                  <w:docPart w:val="201D2A24E15A4A98B4EF4B28F3D83AD4"/>
                </w:placeholder>
                <w:temporary/>
                <w:showingPlcHdr/>
                <w15:appearance w15:val="hidden"/>
              </w:sdtPr>
              <w:sdtContent>
                <w:r>
                  <w:t>Who</w:t>
                </w:r>
              </w:sdtContent>
            </w:sdt>
          </w:p>
        </w:tc>
        <w:tc>
          <w:tcPr>
            <w:tcW w:w="1350" w:type="dxa"/>
          </w:tcPr>
          <w:p w14:paraId="037CB0B2" w14:textId="77777777" w:rsidR="004E092E" w:rsidRDefault="004E092E" w:rsidP="004E092E">
            <w:sdt>
              <w:sdtPr>
                <w:alias w:val="In Progress:"/>
                <w:tag w:val="In Progress:"/>
                <w:id w:val="-1603410923"/>
                <w:placeholder>
                  <w:docPart w:val="9605E8D6FD9245D3AB4FA249526EC710"/>
                </w:placeholder>
                <w:temporary/>
                <w:showingPlcHdr/>
                <w15:appearance w15:val="hidden"/>
              </w:sdtPr>
              <w:sdtContent>
                <w:r>
                  <w:t>In Progress</w:t>
                </w:r>
              </w:sdtContent>
            </w:sdt>
          </w:p>
        </w:tc>
        <w:tc>
          <w:tcPr>
            <w:tcW w:w="1021" w:type="dxa"/>
          </w:tcPr>
          <w:p w14:paraId="619353BC" w14:textId="77777777" w:rsidR="004E092E" w:rsidRDefault="004E092E" w:rsidP="004E092E">
            <w:sdt>
              <w:sdtPr>
                <w:alias w:val="Done:"/>
                <w:tag w:val="Done:"/>
                <w:id w:val="1648856621"/>
                <w:placeholder>
                  <w:docPart w:val="F6489D1379B043439EEEA71D197D4DDC"/>
                </w:placeholder>
                <w:temporary/>
                <w:showingPlcHdr/>
                <w15:appearance w15:val="hidden"/>
              </w:sdtPr>
              <w:sdtContent>
                <w:r>
                  <w:t>Done</w:t>
                </w:r>
              </w:sdtContent>
            </w:sdt>
          </w:p>
        </w:tc>
      </w:tr>
      <w:tr w:rsidR="004E092E" w14:paraId="29A9A403" w14:textId="77777777" w:rsidTr="000B1256">
        <w:sdt>
          <w:sdtPr>
            <w:alias w:val="Priority:"/>
            <w:tag w:val="Priority:"/>
            <w:id w:val="-1544586591"/>
            <w:placeholder>
              <w:docPart w:val="295D1EA07F2A42C3AAF64BA8769BD3A2"/>
            </w:placeholder>
            <w:temporary/>
            <w:showingPlcHdr/>
            <w15:appearance w15:val="hidden"/>
          </w:sdtPr>
          <w:sdtContent>
            <w:tc>
              <w:tcPr>
                <w:tcW w:w="1255" w:type="dxa"/>
              </w:tcPr>
              <w:p w14:paraId="60B8E7E4" w14:textId="77777777" w:rsidR="004E092E" w:rsidRDefault="004E092E" w:rsidP="004E092E">
                <w:r>
                  <w:t>Priority</w:t>
                </w:r>
              </w:p>
            </w:tc>
          </w:sdtContent>
        </w:sdt>
        <w:tc>
          <w:tcPr>
            <w:tcW w:w="1260" w:type="dxa"/>
          </w:tcPr>
          <w:p w14:paraId="30A4F61D" w14:textId="77777777" w:rsidR="004E092E" w:rsidRDefault="004E092E" w:rsidP="004E092E">
            <w:sdt>
              <w:sdtPr>
                <w:alias w:val="Due Date:"/>
                <w:tag w:val="Due Date:"/>
                <w:id w:val="-597017769"/>
                <w:placeholder>
                  <w:docPart w:val="5DACF7CCB0A34D1F86AA13C05E9E1BF8"/>
                </w:placeholder>
                <w:temporary/>
                <w:showingPlcHdr/>
                <w15:appearance w15:val="hidden"/>
              </w:sdtPr>
              <w:sdtContent>
                <w:r>
                  <w:t>Due Date</w:t>
                </w:r>
              </w:sdtContent>
            </w:sdt>
          </w:p>
        </w:tc>
        <w:tc>
          <w:tcPr>
            <w:tcW w:w="3240" w:type="dxa"/>
          </w:tcPr>
          <w:p w14:paraId="438279AC" w14:textId="715C4EE2" w:rsidR="004E092E" w:rsidRDefault="004E092E" w:rsidP="004E092E">
            <w:r>
              <w:t>Assess Quality Outcomes</w:t>
            </w:r>
          </w:p>
        </w:tc>
        <w:tc>
          <w:tcPr>
            <w:tcW w:w="1800" w:type="dxa"/>
          </w:tcPr>
          <w:p w14:paraId="7F828BBB" w14:textId="77777777" w:rsidR="004E092E" w:rsidRDefault="004E092E" w:rsidP="004E092E">
            <w:sdt>
              <w:sdtPr>
                <w:alias w:val="Who:"/>
                <w:tag w:val="Who:"/>
                <w:id w:val="2031286963"/>
                <w:placeholder>
                  <w:docPart w:val="F1BEB562E7A44ED884517A3574FFD3A0"/>
                </w:placeholder>
                <w:temporary/>
                <w:showingPlcHdr/>
                <w15:appearance w15:val="hidden"/>
              </w:sdtPr>
              <w:sdtContent>
                <w:r>
                  <w:t>Who</w:t>
                </w:r>
              </w:sdtContent>
            </w:sdt>
          </w:p>
        </w:tc>
        <w:tc>
          <w:tcPr>
            <w:tcW w:w="1350" w:type="dxa"/>
          </w:tcPr>
          <w:p w14:paraId="4E377361" w14:textId="77777777" w:rsidR="004E092E" w:rsidRDefault="004E092E" w:rsidP="004E092E">
            <w:sdt>
              <w:sdtPr>
                <w:alias w:val="In Progress:"/>
                <w:tag w:val="In Progress:"/>
                <w:id w:val="124279033"/>
                <w:placeholder>
                  <w:docPart w:val="A571A77CC43449F29CDBD8733FF28F4B"/>
                </w:placeholder>
                <w:temporary/>
                <w:showingPlcHdr/>
                <w15:appearance w15:val="hidden"/>
              </w:sdtPr>
              <w:sdtContent>
                <w:r>
                  <w:t>In Progress</w:t>
                </w:r>
              </w:sdtContent>
            </w:sdt>
          </w:p>
        </w:tc>
        <w:tc>
          <w:tcPr>
            <w:tcW w:w="1021" w:type="dxa"/>
          </w:tcPr>
          <w:p w14:paraId="40522030" w14:textId="77777777" w:rsidR="004E092E" w:rsidRDefault="004E092E" w:rsidP="004E092E">
            <w:sdt>
              <w:sdtPr>
                <w:alias w:val="Done:"/>
                <w:tag w:val="Done:"/>
                <w:id w:val="1306815371"/>
                <w:placeholder>
                  <w:docPart w:val="EEB4994E97114850B9C74A9F96C8269C"/>
                </w:placeholder>
                <w:temporary/>
                <w:showingPlcHdr/>
                <w15:appearance w15:val="hidden"/>
              </w:sdtPr>
              <w:sdtContent>
                <w:r>
                  <w:t>Done</w:t>
                </w:r>
              </w:sdtContent>
            </w:sdt>
          </w:p>
        </w:tc>
      </w:tr>
      <w:tr w:rsidR="004E092E" w14:paraId="0ED27179" w14:textId="77777777" w:rsidTr="000B1256">
        <w:sdt>
          <w:sdtPr>
            <w:alias w:val="Priority:"/>
            <w:tag w:val="Priority:"/>
            <w:id w:val="-6670152"/>
            <w:placeholder>
              <w:docPart w:val="FBD620BD17144EDDA2E403ECB586BFE3"/>
            </w:placeholder>
            <w:temporary/>
            <w:showingPlcHdr/>
            <w15:appearance w15:val="hidden"/>
          </w:sdtPr>
          <w:sdtContent>
            <w:tc>
              <w:tcPr>
                <w:tcW w:w="1255" w:type="dxa"/>
              </w:tcPr>
              <w:p w14:paraId="6C05C102" w14:textId="77777777" w:rsidR="004E092E" w:rsidRDefault="004E092E" w:rsidP="004E092E">
                <w:r>
                  <w:t>Priority</w:t>
                </w:r>
              </w:p>
            </w:tc>
          </w:sdtContent>
        </w:sdt>
        <w:tc>
          <w:tcPr>
            <w:tcW w:w="1260" w:type="dxa"/>
          </w:tcPr>
          <w:p w14:paraId="33CA533A" w14:textId="77777777" w:rsidR="004E092E" w:rsidRDefault="004E092E" w:rsidP="004E092E">
            <w:sdt>
              <w:sdtPr>
                <w:alias w:val="Due Date:"/>
                <w:tag w:val="Due Date:"/>
                <w:id w:val="1060833478"/>
                <w:placeholder>
                  <w:docPart w:val="04EF077BC98144B4B37DD15850A9E3CE"/>
                </w:placeholder>
                <w:temporary/>
                <w:showingPlcHdr/>
                <w15:appearance w15:val="hidden"/>
              </w:sdtPr>
              <w:sdtContent>
                <w:r>
                  <w:t>Due Date</w:t>
                </w:r>
              </w:sdtContent>
            </w:sdt>
          </w:p>
        </w:tc>
        <w:tc>
          <w:tcPr>
            <w:tcW w:w="3240" w:type="dxa"/>
          </w:tcPr>
          <w:p w14:paraId="73E7A851" w14:textId="77777777" w:rsidR="004E092E" w:rsidRDefault="004E092E" w:rsidP="004E092E">
            <w:sdt>
              <w:sdtPr>
                <w:alias w:val="What:"/>
                <w:tag w:val="What:"/>
                <w:id w:val="-587915509"/>
                <w:placeholder>
                  <w:docPart w:val="10C8574727A142DF83156096FC40F47E"/>
                </w:placeholder>
                <w:temporary/>
                <w:showingPlcHdr/>
                <w15:appearance w15:val="hidden"/>
              </w:sdtPr>
              <w:sdtContent>
                <w:r>
                  <w:t>What</w:t>
                </w:r>
              </w:sdtContent>
            </w:sdt>
          </w:p>
        </w:tc>
        <w:tc>
          <w:tcPr>
            <w:tcW w:w="1800" w:type="dxa"/>
          </w:tcPr>
          <w:p w14:paraId="193119DF" w14:textId="77777777" w:rsidR="004E092E" w:rsidRDefault="004E092E" w:rsidP="004E092E">
            <w:sdt>
              <w:sdtPr>
                <w:alias w:val="Who:"/>
                <w:tag w:val="Who:"/>
                <w:id w:val="606624994"/>
                <w:placeholder>
                  <w:docPart w:val="EF2997E755E4433AB59F9F730467D0A1"/>
                </w:placeholder>
                <w:temporary/>
                <w:showingPlcHdr/>
                <w15:appearance w15:val="hidden"/>
              </w:sdtPr>
              <w:sdtContent>
                <w:r>
                  <w:t>Who</w:t>
                </w:r>
              </w:sdtContent>
            </w:sdt>
          </w:p>
        </w:tc>
        <w:tc>
          <w:tcPr>
            <w:tcW w:w="1350" w:type="dxa"/>
          </w:tcPr>
          <w:p w14:paraId="0BBA4FF7" w14:textId="77777777" w:rsidR="004E092E" w:rsidRDefault="004E092E" w:rsidP="004E092E">
            <w:sdt>
              <w:sdtPr>
                <w:alias w:val="In Progress:"/>
                <w:tag w:val="In Progress:"/>
                <w:id w:val="-1403527325"/>
                <w:placeholder>
                  <w:docPart w:val="779251151B304E38952C1DC936127D94"/>
                </w:placeholder>
                <w:temporary/>
                <w:showingPlcHdr/>
                <w15:appearance w15:val="hidden"/>
              </w:sdtPr>
              <w:sdtContent>
                <w:r>
                  <w:t>In Progress</w:t>
                </w:r>
              </w:sdtContent>
            </w:sdt>
          </w:p>
        </w:tc>
        <w:tc>
          <w:tcPr>
            <w:tcW w:w="1021" w:type="dxa"/>
          </w:tcPr>
          <w:p w14:paraId="059A62F1" w14:textId="77777777" w:rsidR="004E092E" w:rsidRDefault="004E092E" w:rsidP="004E092E">
            <w:sdt>
              <w:sdtPr>
                <w:alias w:val="Done:"/>
                <w:tag w:val="Done:"/>
                <w:id w:val="960235780"/>
                <w:placeholder>
                  <w:docPart w:val="3F0A2A0F7F1D4FDF8990BAA664C1F3EF"/>
                </w:placeholder>
                <w:temporary/>
                <w:showingPlcHdr/>
                <w15:appearance w15:val="hidden"/>
              </w:sdtPr>
              <w:sdtContent>
                <w:r>
                  <w:t>Done</w:t>
                </w:r>
              </w:sdtContent>
            </w:sdt>
          </w:p>
        </w:tc>
      </w:tr>
      <w:tr w:rsidR="004E092E" w14:paraId="59FE3571" w14:textId="77777777" w:rsidTr="000B1256">
        <w:sdt>
          <w:sdtPr>
            <w:alias w:val="Priority:"/>
            <w:tag w:val="Priority:"/>
            <w:id w:val="770822423"/>
            <w:placeholder>
              <w:docPart w:val="4100418B2AFC4A58884313298A867E57"/>
            </w:placeholder>
            <w:temporary/>
            <w:showingPlcHdr/>
            <w15:appearance w15:val="hidden"/>
          </w:sdtPr>
          <w:sdtContent>
            <w:tc>
              <w:tcPr>
                <w:tcW w:w="1255" w:type="dxa"/>
              </w:tcPr>
              <w:p w14:paraId="3A57F218" w14:textId="77777777" w:rsidR="004E092E" w:rsidRDefault="004E092E" w:rsidP="004E092E">
                <w:r>
                  <w:t>Priority</w:t>
                </w:r>
              </w:p>
            </w:tc>
          </w:sdtContent>
        </w:sdt>
        <w:tc>
          <w:tcPr>
            <w:tcW w:w="1260" w:type="dxa"/>
          </w:tcPr>
          <w:p w14:paraId="5AEF52F7" w14:textId="77777777" w:rsidR="004E092E" w:rsidRDefault="004E092E" w:rsidP="004E092E">
            <w:sdt>
              <w:sdtPr>
                <w:alias w:val="Due Date:"/>
                <w:tag w:val="Due Date:"/>
                <w:id w:val="-762461295"/>
                <w:placeholder>
                  <w:docPart w:val="12FF34D9C94746DFBBC34607D0ABDA6A"/>
                </w:placeholder>
                <w:temporary/>
                <w:showingPlcHdr/>
                <w15:appearance w15:val="hidden"/>
              </w:sdtPr>
              <w:sdtContent>
                <w:r>
                  <w:t>Due Date</w:t>
                </w:r>
              </w:sdtContent>
            </w:sdt>
          </w:p>
        </w:tc>
        <w:tc>
          <w:tcPr>
            <w:tcW w:w="3240" w:type="dxa"/>
          </w:tcPr>
          <w:p w14:paraId="2A4EBC2D" w14:textId="77777777" w:rsidR="004E092E" w:rsidRDefault="004E092E" w:rsidP="004E092E">
            <w:sdt>
              <w:sdtPr>
                <w:alias w:val="What:"/>
                <w:tag w:val="What:"/>
                <w:id w:val="-384483300"/>
                <w:placeholder>
                  <w:docPart w:val="12212C18B2F546629C846801BC49598A"/>
                </w:placeholder>
                <w:temporary/>
                <w:showingPlcHdr/>
                <w15:appearance w15:val="hidden"/>
              </w:sdtPr>
              <w:sdtContent>
                <w:r>
                  <w:t>What</w:t>
                </w:r>
              </w:sdtContent>
            </w:sdt>
          </w:p>
        </w:tc>
        <w:tc>
          <w:tcPr>
            <w:tcW w:w="1800" w:type="dxa"/>
          </w:tcPr>
          <w:p w14:paraId="2995DA26" w14:textId="77777777" w:rsidR="004E092E" w:rsidRDefault="004E092E" w:rsidP="004E092E">
            <w:sdt>
              <w:sdtPr>
                <w:alias w:val="Who:"/>
                <w:tag w:val="Who:"/>
                <w:id w:val="-964582693"/>
                <w:placeholder>
                  <w:docPart w:val="1B13A25A8A7244E6B0ADB90834B2093E"/>
                </w:placeholder>
                <w:temporary/>
                <w:showingPlcHdr/>
                <w15:appearance w15:val="hidden"/>
              </w:sdtPr>
              <w:sdtContent>
                <w:r>
                  <w:t>Who</w:t>
                </w:r>
              </w:sdtContent>
            </w:sdt>
          </w:p>
        </w:tc>
        <w:tc>
          <w:tcPr>
            <w:tcW w:w="1350" w:type="dxa"/>
          </w:tcPr>
          <w:p w14:paraId="74DEA870" w14:textId="77777777" w:rsidR="004E092E" w:rsidRDefault="004E092E" w:rsidP="004E092E">
            <w:sdt>
              <w:sdtPr>
                <w:alias w:val="In Progress:"/>
                <w:tag w:val="In Progress:"/>
                <w:id w:val="368273825"/>
                <w:placeholder>
                  <w:docPart w:val="02E917594FF14FDFBC7576832F9A6270"/>
                </w:placeholder>
                <w:temporary/>
                <w:showingPlcHdr/>
                <w15:appearance w15:val="hidden"/>
              </w:sdtPr>
              <w:sdtContent>
                <w:r>
                  <w:t>In Progress</w:t>
                </w:r>
              </w:sdtContent>
            </w:sdt>
          </w:p>
        </w:tc>
        <w:tc>
          <w:tcPr>
            <w:tcW w:w="1021" w:type="dxa"/>
          </w:tcPr>
          <w:p w14:paraId="1CF0B937" w14:textId="77777777" w:rsidR="004E092E" w:rsidRDefault="004E092E" w:rsidP="004E092E">
            <w:sdt>
              <w:sdtPr>
                <w:alias w:val="Done:"/>
                <w:tag w:val="Done:"/>
                <w:id w:val="-1422489932"/>
                <w:placeholder>
                  <w:docPart w:val="641C4BC12B8A442991A1E3F566ED496B"/>
                </w:placeholder>
                <w:temporary/>
                <w:showingPlcHdr/>
                <w15:appearance w15:val="hidden"/>
              </w:sdtPr>
              <w:sdtContent>
                <w:r>
                  <w:t>Done</w:t>
                </w:r>
              </w:sdtContent>
            </w:sdt>
          </w:p>
        </w:tc>
      </w:tr>
      <w:tr w:rsidR="004E092E" w14:paraId="456688A0" w14:textId="77777777" w:rsidTr="000B1256">
        <w:sdt>
          <w:sdtPr>
            <w:alias w:val="Priority:"/>
            <w:tag w:val="Priority:"/>
            <w:id w:val="1967079935"/>
            <w:placeholder>
              <w:docPart w:val="236AD472F06D4D8E81BBFC2E01265ED4"/>
            </w:placeholder>
            <w:temporary/>
            <w:showingPlcHdr/>
            <w15:appearance w15:val="hidden"/>
          </w:sdtPr>
          <w:sdtContent>
            <w:tc>
              <w:tcPr>
                <w:tcW w:w="1255" w:type="dxa"/>
              </w:tcPr>
              <w:p w14:paraId="08550E50" w14:textId="77777777" w:rsidR="004E092E" w:rsidRDefault="004E092E" w:rsidP="004E092E">
                <w:r>
                  <w:t>Priority</w:t>
                </w:r>
              </w:p>
            </w:tc>
          </w:sdtContent>
        </w:sdt>
        <w:tc>
          <w:tcPr>
            <w:tcW w:w="1260" w:type="dxa"/>
          </w:tcPr>
          <w:p w14:paraId="4212D9DF" w14:textId="77777777" w:rsidR="004E092E" w:rsidRDefault="004E092E" w:rsidP="004E092E">
            <w:sdt>
              <w:sdtPr>
                <w:alias w:val="Due Date:"/>
                <w:tag w:val="Due Date:"/>
                <w:id w:val="939565065"/>
                <w:placeholder>
                  <w:docPart w:val="9F3E72036E8E46F28F9B0DD664CC1349"/>
                </w:placeholder>
                <w:temporary/>
                <w:showingPlcHdr/>
                <w15:appearance w15:val="hidden"/>
              </w:sdtPr>
              <w:sdtContent>
                <w:r>
                  <w:t>Due Date</w:t>
                </w:r>
              </w:sdtContent>
            </w:sdt>
          </w:p>
        </w:tc>
        <w:tc>
          <w:tcPr>
            <w:tcW w:w="3240" w:type="dxa"/>
          </w:tcPr>
          <w:p w14:paraId="683D0C70" w14:textId="77777777" w:rsidR="004E092E" w:rsidRDefault="004E092E" w:rsidP="004E092E">
            <w:sdt>
              <w:sdtPr>
                <w:alias w:val="What:"/>
                <w:tag w:val="What:"/>
                <w:id w:val="-898203888"/>
                <w:placeholder>
                  <w:docPart w:val="FBA48412CB674285849DB9D4316C0C75"/>
                </w:placeholder>
                <w:temporary/>
                <w:showingPlcHdr/>
                <w15:appearance w15:val="hidden"/>
              </w:sdtPr>
              <w:sdtContent>
                <w:r>
                  <w:t>What</w:t>
                </w:r>
              </w:sdtContent>
            </w:sdt>
          </w:p>
        </w:tc>
        <w:tc>
          <w:tcPr>
            <w:tcW w:w="1800" w:type="dxa"/>
          </w:tcPr>
          <w:p w14:paraId="09130905" w14:textId="77777777" w:rsidR="004E092E" w:rsidRDefault="004E092E" w:rsidP="004E092E">
            <w:sdt>
              <w:sdtPr>
                <w:alias w:val="Who:"/>
                <w:tag w:val="Who:"/>
                <w:id w:val="-657921379"/>
                <w:placeholder>
                  <w:docPart w:val="F5F79E086F8F424480174A6A31E69C69"/>
                </w:placeholder>
                <w:temporary/>
                <w:showingPlcHdr/>
                <w15:appearance w15:val="hidden"/>
              </w:sdtPr>
              <w:sdtContent>
                <w:r>
                  <w:t>Who</w:t>
                </w:r>
              </w:sdtContent>
            </w:sdt>
          </w:p>
        </w:tc>
        <w:tc>
          <w:tcPr>
            <w:tcW w:w="1350" w:type="dxa"/>
          </w:tcPr>
          <w:p w14:paraId="3A4DC09C" w14:textId="77777777" w:rsidR="004E092E" w:rsidRDefault="004E092E" w:rsidP="004E092E">
            <w:sdt>
              <w:sdtPr>
                <w:alias w:val="In Progress:"/>
                <w:tag w:val="In Progress:"/>
                <w:id w:val="122819354"/>
                <w:placeholder>
                  <w:docPart w:val="C8C5F0C0F82E419D9DE71FED75A00768"/>
                </w:placeholder>
                <w:temporary/>
                <w:showingPlcHdr/>
                <w15:appearance w15:val="hidden"/>
              </w:sdtPr>
              <w:sdtContent>
                <w:r>
                  <w:t>In Progress</w:t>
                </w:r>
              </w:sdtContent>
            </w:sdt>
          </w:p>
        </w:tc>
        <w:tc>
          <w:tcPr>
            <w:tcW w:w="1021" w:type="dxa"/>
          </w:tcPr>
          <w:p w14:paraId="53E2F890" w14:textId="77777777" w:rsidR="004E092E" w:rsidRDefault="004E092E" w:rsidP="004E092E">
            <w:sdt>
              <w:sdtPr>
                <w:alias w:val="Done:"/>
                <w:tag w:val="Done:"/>
                <w:id w:val="486442320"/>
                <w:placeholder>
                  <w:docPart w:val="855764CAAA084AC9A7F339FB1A65318A"/>
                </w:placeholder>
                <w:temporary/>
                <w:showingPlcHdr/>
                <w15:appearance w15:val="hidden"/>
              </w:sdtPr>
              <w:sdtContent>
                <w:r>
                  <w:t>Done</w:t>
                </w:r>
              </w:sdtContent>
            </w:sdt>
          </w:p>
        </w:tc>
      </w:tr>
      <w:tr w:rsidR="004E092E" w14:paraId="2E448212" w14:textId="77777777" w:rsidTr="000B1256">
        <w:sdt>
          <w:sdtPr>
            <w:alias w:val="Priority:"/>
            <w:tag w:val="Priority:"/>
            <w:id w:val="-1347006933"/>
            <w:placeholder>
              <w:docPart w:val="771D30C8892E4B60AFAD3444DC06F263"/>
            </w:placeholder>
            <w:temporary/>
            <w:showingPlcHdr/>
            <w15:appearance w15:val="hidden"/>
          </w:sdtPr>
          <w:sdtContent>
            <w:tc>
              <w:tcPr>
                <w:tcW w:w="1255" w:type="dxa"/>
              </w:tcPr>
              <w:p w14:paraId="09943393" w14:textId="77777777" w:rsidR="004E092E" w:rsidRDefault="004E092E" w:rsidP="004E092E">
                <w:r>
                  <w:t>Priority</w:t>
                </w:r>
              </w:p>
            </w:tc>
          </w:sdtContent>
        </w:sdt>
        <w:tc>
          <w:tcPr>
            <w:tcW w:w="1260" w:type="dxa"/>
          </w:tcPr>
          <w:p w14:paraId="158B52E4" w14:textId="77777777" w:rsidR="004E092E" w:rsidRDefault="004E092E" w:rsidP="004E092E">
            <w:sdt>
              <w:sdtPr>
                <w:alias w:val="Due Date:"/>
                <w:tag w:val="Due Date:"/>
                <w:id w:val="764743590"/>
                <w:placeholder>
                  <w:docPart w:val="D857C7EB514B4AC58BEE1AE8131CAA98"/>
                </w:placeholder>
                <w:temporary/>
                <w:showingPlcHdr/>
                <w15:appearance w15:val="hidden"/>
              </w:sdtPr>
              <w:sdtContent>
                <w:r>
                  <w:t>Due Date</w:t>
                </w:r>
              </w:sdtContent>
            </w:sdt>
          </w:p>
        </w:tc>
        <w:tc>
          <w:tcPr>
            <w:tcW w:w="3240" w:type="dxa"/>
          </w:tcPr>
          <w:p w14:paraId="1CF7A90E" w14:textId="77777777" w:rsidR="004E092E" w:rsidRDefault="004E092E" w:rsidP="004E092E">
            <w:sdt>
              <w:sdtPr>
                <w:alias w:val="What:"/>
                <w:tag w:val="What:"/>
                <w:id w:val="-1936433618"/>
                <w:placeholder>
                  <w:docPart w:val="0A8D12D13C234BC98E2EE59457FA1BA1"/>
                </w:placeholder>
                <w:temporary/>
                <w:showingPlcHdr/>
                <w15:appearance w15:val="hidden"/>
              </w:sdtPr>
              <w:sdtContent>
                <w:r>
                  <w:t>What</w:t>
                </w:r>
              </w:sdtContent>
            </w:sdt>
          </w:p>
        </w:tc>
        <w:tc>
          <w:tcPr>
            <w:tcW w:w="1800" w:type="dxa"/>
          </w:tcPr>
          <w:p w14:paraId="641D48B6" w14:textId="77777777" w:rsidR="004E092E" w:rsidRDefault="004E092E" w:rsidP="004E092E">
            <w:sdt>
              <w:sdtPr>
                <w:alias w:val="Who:"/>
                <w:tag w:val="Who:"/>
                <w:id w:val="1475878919"/>
                <w:placeholder>
                  <w:docPart w:val="B4C05E2DB46D4F8582D07BD1791C153B"/>
                </w:placeholder>
                <w:temporary/>
                <w:showingPlcHdr/>
                <w15:appearance w15:val="hidden"/>
              </w:sdtPr>
              <w:sdtContent>
                <w:r>
                  <w:t>Who</w:t>
                </w:r>
              </w:sdtContent>
            </w:sdt>
          </w:p>
        </w:tc>
        <w:tc>
          <w:tcPr>
            <w:tcW w:w="1350" w:type="dxa"/>
          </w:tcPr>
          <w:p w14:paraId="527B6B06" w14:textId="77777777" w:rsidR="004E092E" w:rsidRDefault="004E092E" w:rsidP="004E092E">
            <w:sdt>
              <w:sdtPr>
                <w:alias w:val="In Progress:"/>
                <w:tag w:val="In Progress:"/>
                <w:id w:val="-94628709"/>
                <w:placeholder>
                  <w:docPart w:val="1C9D7C752C2D401CB9AF8BE730821BD9"/>
                </w:placeholder>
                <w:temporary/>
                <w:showingPlcHdr/>
                <w15:appearance w15:val="hidden"/>
              </w:sdtPr>
              <w:sdtContent>
                <w:r>
                  <w:t>In Progress</w:t>
                </w:r>
              </w:sdtContent>
            </w:sdt>
          </w:p>
        </w:tc>
        <w:tc>
          <w:tcPr>
            <w:tcW w:w="1021" w:type="dxa"/>
          </w:tcPr>
          <w:p w14:paraId="63C59726" w14:textId="77777777" w:rsidR="004E092E" w:rsidRDefault="004E092E" w:rsidP="004E092E">
            <w:sdt>
              <w:sdtPr>
                <w:alias w:val="Done:"/>
                <w:tag w:val="Done:"/>
                <w:id w:val="-663240656"/>
                <w:placeholder>
                  <w:docPart w:val="4181E40AEFA84D4E939911121314C88F"/>
                </w:placeholder>
                <w:temporary/>
                <w:showingPlcHdr/>
                <w15:appearance w15:val="hidden"/>
              </w:sdtPr>
              <w:sdtContent>
                <w:r>
                  <w:t>Done</w:t>
                </w:r>
              </w:sdtContent>
            </w:sdt>
          </w:p>
        </w:tc>
      </w:tr>
      <w:tr w:rsidR="004E092E" w14:paraId="5122BDCC" w14:textId="77777777" w:rsidTr="000B1256">
        <w:sdt>
          <w:sdtPr>
            <w:alias w:val="Priority:"/>
            <w:tag w:val="Priority:"/>
            <w:id w:val="1339733526"/>
            <w:placeholder>
              <w:docPart w:val="10AAE440E34047958A38727D85B5D31C"/>
            </w:placeholder>
            <w:temporary/>
            <w:showingPlcHdr/>
            <w15:appearance w15:val="hidden"/>
          </w:sdtPr>
          <w:sdtContent>
            <w:tc>
              <w:tcPr>
                <w:tcW w:w="1255" w:type="dxa"/>
              </w:tcPr>
              <w:p w14:paraId="153EAA48" w14:textId="77777777" w:rsidR="004E092E" w:rsidRDefault="004E092E" w:rsidP="004E092E">
                <w:r>
                  <w:t>Priority</w:t>
                </w:r>
              </w:p>
            </w:tc>
          </w:sdtContent>
        </w:sdt>
        <w:tc>
          <w:tcPr>
            <w:tcW w:w="1260" w:type="dxa"/>
          </w:tcPr>
          <w:p w14:paraId="20175969" w14:textId="77777777" w:rsidR="004E092E" w:rsidRDefault="004E092E" w:rsidP="004E092E">
            <w:sdt>
              <w:sdtPr>
                <w:alias w:val="Due Date:"/>
                <w:tag w:val="Due Date:"/>
                <w:id w:val="-686297279"/>
                <w:placeholder>
                  <w:docPart w:val="C4EFDA4DE430411A8F4DACBB53E670B5"/>
                </w:placeholder>
                <w:temporary/>
                <w:showingPlcHdr/>
                <w15:appearance w15:val="hidden"/>
              </w:sdtPr>
              <w:sdtContent>
                <w:r>
                  <w:t>Due Date</w:t>
                </w:r>
              </w:sdtContent>
            </w:sdt>
          </w:p>
        </w:tc>
        <w:tc>
          <w:tcPr>
            <w:tcW w:w="3240" w:type="dxa"/>
          </w:tcPr>
          <w:p w14:paraId="3ACDCF09" w14:textId="77777777" w:rsidR="004E092E" w:rsidRDefault="004E092E" w:rsidP="004E092E">
            <w:sdt>
              <w:sdtPr>
                <w:alias w:val="What:"/>
                <w:tag w:val="What:"/>
                <w:id w:val="-16932151"/>
                <w:placeholder>
                  <w:docPart w:val="F7E5BF39485A438385DD68994026E330"/>
                </w:placeholder>
                <w:temporary/>
                <w:showingPlcHdr/>
                <w15:appearance w15:val="hidden"/>
              </w:sdtPr>
              <w:sdtContent>
                <w:r>
                  <w:t>What</w:t>
                </w:r>
              </w:sdtContent>
            </w:sdt>
          </w:p>
        </w:tc>
        <w:tc>
          <w:tcPr>
            <w:tcW w:w="1800" w:type="dxa"/>
          </w:tcPr>
          <w:p w14:paraId="048C6776" w14:textId="77777777" w:rsidR="004E092E" w:rsidRDefault="004E092E" w:rsidP="004E092E">
            <w:sdt>
              <w:sdtPr>
                <w:alias w:val="Who:"/>
                <w:tag w:val="Who:"/>
                <w:id w:val="1307667331"/>
                <w:placeholder>
                  <w:docPart w:val="2B62849CE09F49E2B6F37823B8925386"/>
                </w:placeholder>
                <w:temporary/>
                <w:showingPlcHdr/>
                <w15:appearance w15:val="hidden"/>
              </w:sdtPr>
              <w:sdtContent>
                <w:r>
                  <w:t>Who</w:t>
                </w:r>
              </w:sdtContent>
            </w:sdt>
          </w:p>
        </w:tc>
        <w:tc>
          <w:tcPr>
            <w:tcW w:w="1350" w:type="dxa"/>
          </w:tcPr>
          <w:p w14:paraId="1969CF85" w14:textId="77777777" w:rsidR="004E092E" w:rsidRDefault="004E092E" w:rsidP="004E092E">
            <w:sdt>
              <w:sdtPr>
                <w:alias w:val="In Progress:"/>
                <w:tag w:val="In Progress:"/>
                <w:id w:val="-757370344"/>
                <w:placeholder>
                  <w:docPart w:val="B3D37D23900E48E3B717FA983B214512"/>
                </w:placeholder>
                <w:temporary/>
                <w:showingPlcHdr/>
                <w15:appearance w15:val="hidden"/>
              </w:sdtPr>
              <w:sdtContent>
                <w:r>
                  <w:t>In Progress</w:t>
                </w:r>
              </w:sdtContent>
            </w:sdt>
          </w:p>
        </w:tc>
        <w:tc>
          <w:tcPr>
            <w:tcW w:w="1021" w:type="dxa"/>
          </w:tcPr>
          <w:p w14:paraId="0B4AD6E5" w14:textId="77777777" w:rsidR="004E092E" w:rsidRDefault="004E092E" w:rsidP="004E092E">
            <w:sdt>
              <w:sdtPr>
                <w:alias w:val="Done:"/>
                <w:tag w:val="Done:"/>
                <w:id w:val="1494062162"/>
                <w:placeholder>
                  <w:docPart w:val="6CB1891FCBC943DCB25EAAB6CF435FB1"/>
                </w:placeholder>
                <w:temporary/>
                <w:showingPlcHdr/>
                <w15:appearance w15:val="hidden"/>
              </w:sdtPr>
              <w:sdtContent>
                <w:r>
                  <w:t>Done</w:t>
                </w:r>
              </w:sdtContent>
            </w:sdt>
          </w:p>
        </w:tc>
      </w:tr>
      <w:tr w:rsidR="004E092E" w14:paraId="6562026E" w14:textId="77777777" w:rsidTr="000B1256">
        <w:sdt>
          <w:sdtPr>
            <w:alias w:val="Priority:"/>
            <w:tag w:val="Priority:"/>
            <w:id w:val="1799482745"/>
            <w:placeholder>
              <w:docPart w:val="A3965D24DB8B42088856A59B0E9F4861"/>
            </w:placeholder>
            <w:temporary/>
            <w:showingPlcHdr/>
            <w15:appearance w15:val="hidden"/>
          </w:sdtPr>
          <w:sdtContent>
            <w:tc>
              <w:tcPr>
                <w:tcW w:w="1255" w:type="dxa"/>
              </w:tcPr>
              <w:p w14:paraId="3CD81433" w14:textId="77777777" w:rsidR="004E092E" w:rsidRDefault="004E092E" w:rsidP="004E092E">
                <w:r>
                  <w:t>Priority</w:t>
                </w:r>
              </w:p>
            </w:tc>
          </w:sdtContent>
        </w:sdt>
        <w:tc>
          <w:tcPr>
            <w:tcW w:w="1260" w:type="dxa"/>
          </w:tcPr>
          <w:p w14:paraId="488BC13E" w14:textId="77777777" w:rsidR="004E092E" w:rsidRDefault="004E092E" w:rsidP="004E092E">
            <w:sdt>
              <w:sdtPr>
                <w:alias w:val="Due Date:"/>
                <w:tag w:val="Due Date:"/>
                <w:id w:val="-1325356379"/>
                <w:placeholder>
                  <w:docPart w:val="A7F5A7E97EF041309F1C997878D72045"/>
                </w:placeholder>
                <w:temporary/>
                <w:showingPlcHdr/>
                <w15:appearance w15:val="hidden"/>
              </w:sdtPr>
              <w:sdtContent>
                <w:r>
                  <w:t>Due Date</w:t>
                </w:r>
              </w:sdtContent>
            </w:sdt>
          </w:p>
        </w:tc>
        <w:tc>
          <w:tcPr>
            <w:tcW w:w="3240" w:type="dxa"/>
          </w:tcPr>
          <w:p w14:paraId="348143C3" w14:textId="77777777" w:rsidR="004E092E" w:rsidRDefault="004E092E" w:rsidP="004E092E">
            <w:sdt>
              <w:sdtPr>
                <w:alias w:val="What:"/>
                <w:tag w:val="What:"/>
                <w:id w:val="-259063644"/>
                <w:placeholder>
                  <w:docPart w:val="9663A69502E440F4A767E9887B5D90F1"/>
                </w:placeholder>
                <w:temporary/>
                <w:showingPlcHdr/>
                <w15:appearance w15:val="hidden"/>
              </w:sdtPr>
              <w:sdtContent>
                <w:r>
                  <w:t>What</w:t>
                </w:r>
              </w:sdtContent>
            </w:sdt>
          </w:p>
        </w:tc>
        <w:tc>
          <w:tcPr>
            <w:tcW w:w="1800" w:type="dxa"/>
          </w:tcPr>
          <w:p w14:paraId="5E115A51" w14:textId="77777777" w:rsidR="004E092E" w:rsidRDefault="004E092E" w:rsidP="004E092E">
            <w:sdt>
              <w:sdtPr>
                <w:alias w:val="Who:"/>
                <w:tag w:val="Who:"/>
                <w:id w:val="-499124713"/>
                <w:placeholder>
                  <w:docPart w:val="B48DC66C404E41AE9F5DADDD5FDEB2A9"/>
                </w:placeholder>
                <w:temporary/>
                <w:showingPlcHdr/>
                <w15:appearance w15:val="hidden"/>
              </w:sdtPr>
              <w:sdtContent>
                <w:r>
                  <w:t>Who</w:t>
                </w:r>
              </w:sdtContent>
            </w:sdt>
          </w:p>
        </w:tc>
        <w:tc>
          <w:tcPr>
            <w:tcW w:w="1350" w:type="dxa"/>
          </w:tcPr>
          <w:p w14:paraId="5AC2C465" w14:textId="77777777" w:rsidR="004E092E" w:rsidRDefault="004E092E" w:rsidP="004E092E">
            <w:sdt>
              <w:sdtPr>
                <w:alias w:val="In Progress:"/>
                <w:tag w:val="In Progress:"/>
                <w:id w:val="1107160107"/>
                <w:placeholder>
                  <w:docPart w:val="068222CE975B46559AA3FD213D28FD42"/>
                </w:placeholder>
                <w:temporary/>
                <w:showingPlcHdr/>
                <w15:appearance w15:val="hidden"/>
              </w:sdtPr>
              <w:sdtContent>
                <w:r>
                  <w:t>In Progress</w:t>
                </w:r>
              </w:sdtContent>
            </w:sdt>
          </w:p>
        </w:tc>
        <w:tc>
          <w:tcPr>
            <w:tcW w:w="1021" w:type="dxa"/>
          </w:tcPr>
          <w:p w14:paraId="7CF530E7" w14:textId="77777777" w:rsidR="004E092E" w:rsidRDefault="004E092E" w:rsidP="004E092E">
            <w:sdt>
              <w:sdtPr>
                <w:alias w:val="Done:"/>
                <w:tag w:val="Done:"/>
                <w:id w:val="-2019528516"/>
                <w:placeholder>
                  <w:docPart w:val="867A596F91EF4F8EB502EB7F2D1366BC"/>
                </w:placeholder>
                <w:temporary/>
                <w:showingPlcHdr/>
                <w15:appearance w15:val="hidden"/>
              </w:sdtPr>
              <w:sdtContent>
                <w:r>
                  <w:t>Done</w:t>
                </w:r>
              </w:sdtContent>
            </w:sdt>
          </w:p>
        </w:tc>
      </w:tr>
      <w:tr w:rsidR="004E092E" w14:paraId="1B2CC9C5" w14:textId="77777777" w:rsidTr="000B1256">
        <w:sdt>
          <w:sdtPr>
            <w:alias w:val="Priority:"/>
            <w:tag w:val="Priority:"/>
            <w:id w:val="596067770"/>
            <w:placeholder>
              <w:docPart w:val="C9D5D3986E6043F3B3AF1E3510083B7C"/>
            </w:placeholder>
            <w:temporary/>
            <w:showingPlcHdr/>
            <w15:appearance w15:val="hidden"/>
          </w:sdtPr>
          <w:sdtContent>
            <w:tc>
              <w:tcPr>
                <w:tcW w:w="1255" w:type="dxa"/>
              </w:tcPr>
              <w:p w14:paraId="7C04212E" w14:textId="77777777" w:rsidR="004E092E" w:rsidRDefault="004E092E" w:rsidP="004E092E">
                <w:r>
                  <w:t>Priority</w:t>
                </w:r>
              </w:p>
            </w:tc>
          </w:sdtContent>
        </w:sdt>
        <w:tc>
          <w:tcPr>
            <w:tcW w:w="1260" w:type="dxa"/>
          </w:tcPr>
          <w:p w14:paraId="4579DF24" w14:textId="77777777" w:rsidR="004E092E" w:rsidRDefault="004E092E" w:rsidP="004E092E">
            <w:sdt>
              <w:sdtPr>
                <w:alias w:val="Due Date:"/>
                <w:tag w:val="Due Date:"/>
                <w:id w:val="1070544525"/>
                <w:placeholder>
                  <w:docPart w:val="9FDFF6B8DB684903944DBA9A1DF95062"/>
                </w:placeholder>
                <w:temporary/>
                <w:showingPlcHdr/>
                <w15:appearance w15:val="hidden"/>
              </w:sdtPr>
              <w:sdtContent>
                <w:r>
                  <w:t>Due Date</w:t>
                </w:r>
              </w:sdtContent>
            </w:sdt>
          </w:p>
        </w:tc>
        <w:tc>
          <w:tcPr>
            <w:tcW w:w="3240" w:type="dxa"/>
          </w:tcPr>
          <w:p w14:paraId="6F72449D" w14:textId="77777777" w:rsidR="004E092E" w:rsidRDefault="004E092E" w:rsidP="004E092E">
            <w:sdt>
              <w:sdtPr>
                <w:alias w:val="What:"/>
                <w:tag w:val="What:"/>
                <w:id w:val="531922826"/>
                <w:placeholder>
                  <w:docPart w:val="ECFE29BADEE149D0933E37F24F737CBA"/>
                </w:placeholder>
                <w:temporary/>
                <w:showingPlcHdr/>
                <w15:appearance w15:val="hidden"/>
              </w:sdtPr>
              <w:sdtContent>
                <w:r>
                  <w:t>What</w:t>
                </w:r>
              </w:sdtContent>
            </w:sdt>
          </w:p>
        </w:tc>
        <w:tc>
          <w:tcPr>
            <w:tcW w:w="1800" w:type="dxa"/>
          </w:tcPr>
          <w:p w14:paraId="0DBF2164" w14:textId="77777777" w:rsidR="004E092E" w:rsidRDefault="004E092E" w:rsidP="004E092E">
            <w:sdt>
              <w:sdtPr>
                <w:alias w:val="Who:"/>
                <w:tag w:val="Who:"/>
                <w:id w:val="485296562"/>
                <w:placeholder>
                  <w:docPart w:val="AA6EBE3A9BCD4DA9B84D4604AFB8D932"/>
                </w:placeholder>
                <w:temporary/>
                <w:showingPlcHdr/>
                <w15:appearance w15:val="hidden"/>
              </w:sdtPr>
              <w:sdtContent>
                <w:r>
                  <w:t>Who</w:t>
                </w:r>
              </w:sdtContent>
            </w:sdt>
          </w:p>
        </w:tc>
        <w:tc>
          <w:tcPr>
            <w:tcW w:w="1350" w:type="dxa"/>
          </w:tcPr>
          <w:p w14:paraId="7870B199" w14:textId="77777777" w:rsidR="004E092E" w:rsidRDefault="004E092E" w:rsidP="004E092E">
            <w:sdt>
              <w:sdtPr>
                <w:alias w:val="In Progress:"/>
                <w:tag w:val="In Progress:"/>
                <w:id w:val="1263568284"/>
                <w:placeholder>
                  <w:docPart w:val="E8DE84247A3B46A089B4080A52272C28"/>
                </w:placeholder>
                <w:temporary/>
                <w:showingPlcHdr/>
                <w15:appearance w15:val="hidden"/>
              </w:sdtPr>
              <w:sdtContent>
                <w:r>
                  <w:t>In Progress</w:t>
                </w:r>
              </w:sdtContent>
            </w:sdt>
          </w:p>
        </w:tc>
        <w:tc>
          <w:tcPr>
            <w:tcW w:w="1021" w:type="dxa"/>
          </w:tcPr>
          <w:p w14:paraId="165A243C" w14:textId="77777777" w:rsidR="004E092E" w:rsidRDefault="004E092E" w:rsidP="004E092E">
            <w:sdt>
              <w:sdtPr>
                <w:alias w:val="Done:"/>
                <w:tag w:val="Done:"/>
                <w:id w:val="265051779"/>
                <w:placeholder>
                  <w:docPart w:val="6B78A2CD230941FABF4CFA19BDE84199"/>
                </w:placeholder>
                <w:temporary/>
                <w:showingPlcHdr/>
                <w15:appearance w15:val="hidden"/>
              </w:sdtPr>
              <w:sdtContent>
                <w:r>
                  <w:t>Done</w:t>
                </w:r>
              </w:sdtContent>
            </w:sdt>
          </w:p>
        </w:tc>
      </w:tr>
    </w:tbl>
    <w:p w14:paraId="20455858" w14:textId="77777777" w:rsidR="000A320F" w:rsidRDefault="000A320F"/>
    <w:tbl>
      <w:tblPr>
        <w:tblStyle w:val="GridTable1Light-Accent3"/>
        <w:tblW w:w="5000" w:type="pct"/>
        <w:tblLook w:val="04A0" w:firstRow="1" w:lastRow="0" w:firstColumn="1" w:lastColumn="0" w:noHBand="0" w:noVBand="1"/>
        <w:tblDescription w:val="Footer table"/>
      </w:tblPr>
      <w:tblGrid>
        <w:gridCol w:w="9936"/>
      </w:tblGrid>
      <w:tr w:rsidR="0036059C" w14:paraId="7EC09221" w14:textId="77777777" w:rsidTr="0036059C">
        <w:trPr>
          <w:cnfStyle w:val="100000000000" w:firstRow="1" w:lastRow="0" w:firstColumn="0" w:lastColumn="0" w:oddVBand="0" w:evenVBand="0" w:oddHBand="0" w:evenHBand="0" w:firstRowFirstColumn="0" w:firstRowLastColumn="0" w:lastRowFirstColumn="0" w:lastRowLastColumn="0"/>
          <w:trHeight w:hRule="exact" w:val="1656"/>
        </w:trPr>
        <w:tc>
          <w:tcPr>
            <w:cnfStyle w:val="001000000000" w:firstRow="0" w:lastRow="0" w:firstColumn="1" w:lastColumn="0" w:oddVBand="0" w:evenVBand="0" w:oddHBand="0" w:evenHBand="0" w:firstRowFirstColumn="0" w:firstRowLastColumn="0" w:lastRowFirstColumn="0" w:lastRowLastColumn="0"/>
            <w:tcW w:w="9936" w:type="dxa"/>
          </w:tcPr>
          <w:p w14:paraId="1F5AF047" w14:textId="3E3F02EF" w:rsidR="0036059C" w:rsidRPr="0036059C" w:rsidRDefault="0036059C" w:rsidP="0036059C"/>
        </w:tc>
      </w:tr>
      <w:tr w:rsidR="0036059C" w14:paraId="3A39AD45" w14:textId="77777777" w:rsidTr="0036059C">
        <w:sdt>
          <w:sdtPr>
            <w:alias w:val="Notes title:"/>
            <w:tag w:val="Notes title:"/>
            <w:id w:val="-333068854"/>
            <w:placeholder>
              <w:docPart w:val="5FF2B82C0D44469B9AB3261F308E1E0C"/>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9936" w:type="dxa"/>
              </w:tcPr>
              <w:p w14:paraId="3CB300FD" w14:textId="77777777" w:rsidR="0036059C" w:rsidRPr="009A5E01" w:rsidRDefault="0036059C" w:rsidP="00E34DFD">
                <w:pPr>
                  <w:pStyle w:val="Heading2"/>
                  <w:outlineLvl w:val="1"/>
                </w:pPr>
                <w:r>
                  <w:t>Notes</w:t>
                </w:r>
              </w:p>
            </w:tc>
          </w:sdtContent>
        </w:sdt>
      </w:tr>
    </w:tbl>
    <w:p w14:paraId="51B91538" w14:textId="77777777" w:rsidR="0036059C" w:rsidRDefault="0036059C"/>
    <w:sectPr w:rsidR="0036059C" w:rsidSect="0036059C">
      <w:headerReference w:type="default" r:id="rId7"/>
      <w:footerReference w:type="default" r:id="rId8"/>
      <w:pgSz w:w="12240" w:h="15840"/>
      <w:pgMar w:top="1152" w:right="1152" w:bottom="720"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F7CF" w14:textId="77777777" w:rsidR="004E092E" w:rsidRDefault="004E092E" w:rsidP="00750308">
      <w:r>
        <w:separator/>
      </w:r>
    </w:p>
  </w:endnote>
  <w:endnote w:type="continuationSeparator" w:id="0">
    <w:p w14:paraId="66F8689B" w14:textId="77777777" w:rsidR="004E092E" w:rsidRDefault="004E092E" w:rsidP="0075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1Light-Accent6"/>
      <w:tblW w:w="0" w:type="auto"/>
      <w:tblLook w:val="04A0" w:firstRow="1" w:lastRow="0" w:firstColumn="1" w:lastColumn="0" w:noHBand="0" w:noVBand="1"/>
      <w:tblDescription w:val="Footer table"/>
    </w:tblPr>
    <w:tblGrid>
      <w:gridCol w:w="9926"/>
    </w:tblGrid>
    <w:tr w:rsidR="00477C2D" w14:paraId="19456CF8" w14:textId="77777777" w:rsidTr="0036059C">
      <w:trPr>
        <w:cnfStyle w:val="100000000000" w:firstRow="1" w:lastRow="0" w:firstColumn="0" w:lastColumn="0" w:oddVBand="0" w:evenVBand="0" w:oddHBand="0" w:evenHBand="0" w:firstRowFirstColumn="0" w:firstRowLastColumn="0" w:lastRowFirstColumn="0" w:lastRowLastColumn="0"/>
        <w:trHeight w:hRule="exact" w:val="1656"/>
      </w:trPr>
      <w:sdt>
        <w:sdtPr>
          <w:alias w:val="Notes - continuation pages:"/>
          <w:tag w:val="Notes - continuation pages:"/>
          <w:id w:val="-978538794"/>
          <w:placeholder>
            <w:docPart w:val="D4083BCF7D914A64BB9F6B2E60119FCA"/>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9936" w:type="dxa"/>
            </w:tcPr>
            <w:p w14:paraId="0A81311A" w14:textId="77777777" w:rsidR="00477C2D" w:rsidRPr="000A320F" w:rsidRDefault="0036059C" w:rsidP="002D42B7">
              <w:pPr>
                <w:pStyle w:val="Footer"/>
              </w:pPr>
              <w:r w:rsidRPr="002D42B7">
                <w:t>Styles in this document have been customized to match the text formatting you see on this page. On the Home tab of the ribbon, check out Styles to apply the formatting you need with just a tap.</w:t>
              </w:r>
            </w:p>
          </w:tc>
        </w:sdtContent>
      </w:sdt>
    </w:tr>
    <w:tr w:rsidR="00477C2D" w14:paraId="0E7FB0E5" w14:textId="77777777" w:rsidTr="0036059C">
      <w:sdt>
        <w:sdtPr>
          <w:alias w:val="Notes title:"/>
          <w:tag w:val="Notes title:"/>
          <w:id w:val="-1538814588"/>
          <w:placeholder>
            <w:docPart w:val="5FF2B82C0D44469B9AB3261F308E1E0C"/>
          </w:placeholder>
          <w:temporary/>
          <w:showingPlcHdr/>
          <w15:appearance w15:val="hidden"/>
        </w:sdtPr>
        <w:sdtEndPr/>
        <w:sdtContent>
          <w:tc>
            <w:tcPr>
              <w:cnfStyle w:val="001000000000" w:firstRow="0" w:lastRow="0" w:firstColumn="1" w:lastColumn="0" w:oddVBand="0" w:evenVBand="0" w:oddHBand="0" w:evenHBand="0" w:firstRowFirstColumn="0" w:firstRowLastColumn="0" w:lastRowFirstColumn="0" w:lastRowLastColumn="0"/>
              <w:tcW w:w="9936" w:type="dxa"/>
            </w:tcPr>
            <w:p w14:paraId="17721441" w14:textId="77777777" w:rsidR="00477C2D" w:rsidRPr="00F938EB" w:rsidRDefault="002D42B7" w:rsidP="002D42B7">
              <w:pPr>
                <w:pStyle w:val="Heading2"/>
                <w:outlineLvl w:val="1"/>
              </w:pPr>
              <w:r>
                <w:t>Notes</w:t>
              </w:r>
            </w:p>
          </w:tc>
        </w:sdtContent>
      </w:sdt>
    </w:tr>
  </w:tbl>
  <w:p w14:paraId="53B20C45" w14:textId="77777777" w:rsidR="00AF3394" w:rsidRPr="00170DF3" w:rsidRDefault="00780A1E" w:rsidP="00117F4C">
    <w:pPr>
      <w:pStyle w:val="Footer"/>
      <w:jc w:val="center"/>
      <w:rPr>
        <w:caps/>
        <w:noProof/>
      </w:rPr>
    </w:pPr>
    <w:sdt>
      <w:sdtPr>
        <w:id w:val="1557595176"/>
        <w:docPartObj>
          <w:docPartGallery w:val="Page Numbers (Bottom of Page)"/>
          <w:docPartUnique/>
        </w:docPartObj>
      </w:sdtPr>
      <w:sdtEndPr/>
      <w:sdtContent>
        <w:r w:rsidR="00170DF3" w:rsidRPr="00117F4C">
          <w:fldChar w:fldCharType="begin"/>
        </w:r>
        <w:r w:rsidR="00170DF3" w:rsidRPr="00117F4C">
          <w:instrText xml:space="preserve"> PAGE   \* MERGEFORMAT </w:instrText>
        </w:r>
        <w:r w:rsidR="00170DF3" w:rsidRPr="00117F4C">
          <w:fldChar w:fldCharType="separate"/>
        </w:r>
        <w:r w:rsidR="00877074">
          <w:rPr>
            <w:noProof/>
          </w:rPr>
          <w:t>3</w:t>
        </w:r>
        <w:r w:rsidR="00170DF3" w:rsidRPr="00117F4C">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FE76D" w14:textId="77777777" w:rsidR="004E092E" w:rsidRDefault="004E092E" w:rsidP="00750308">
      <w:r>
        <w:separator/>
      </w:r>
    </w:p>
  </w:footnote>
  <w:footnote w:type="continuationSeparator" w:id="0">
    <w:p w14:paraId="7AC2FBBF" w14:textId="77777777" w:rsidR="004E092E" w:rsidRDefault="004E092E" w:rsidP="0075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o do list:"/>
      <w:tag w:val="To do list:"/>
      <w:id w:val="452905705"/>
      <w:placeholder>
        <w:docPart w:val="8C78BBC31D9C469DB1EECF7C81CCB242"/>
      </w:placeholder>
      <w:temporary/>
      <w:showingPlcHdr/>
      <w15:appearance w15:val="hidden"/>
    </w:sdtPr>
    <w:sdtEndPr/>
    <w:sdtContent>
      <w:p w14:paraId="2A39357C" w14:textId="77777777" w:rsidR="00750308" w:rsidRDefault="0036059C" w:rsidP="00486FDB">
        <w:pPr>
          <w:pStyle w:val="Header"/>
        </w:pPr>
        <w:r>
          <w:t>To do list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84510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C62F4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0F65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D25E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20D0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EE4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21C4C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F89A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A6AC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A82D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D464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05527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396355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B1E2544"/>
    <w:multiLevelType w:val="multilevel"/>
    <w:tmpl w:val="AC863C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BAB29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2E"/>
    <w:rsid w:val="00040546"/>
    <w:rsid w:val="000602BE"/>
    <w:rsid w:val="000A320F"/>
    <w:rsid w:val="000B1256"/>
    <w:rsid w:val="000E1932"/>
    <w:rsid w:val="00117F4C"/>
    <w:rsid w:val="00150154"/>
    <w:rsid w:val="00170DF3"/>
    <w:rsid w:val="001A1FE3"/>
    <w:rsid w:val="001B2D3F"/>
    <w:rsid w:val="002070D0"/>
    <w:rsid w:val="00273BFC"/>
    <w:rsid w:val="00276C92"/>
    <w:rsid w:val="00286992"/>
    <w:rsid w:val="00293B83"/>
    <w:rsid w:val="002D276E"/>
    <w:rsid w:val="002D42B7"/>
    <w:rsid w:val="0036059C"/>
    <w:rsid w:val="003A793C"/>
    <w:rsid w:val="003E4B56"/>
    <w:rsid w:val="00415776"/>
    <w:rsid w:val="00477C2D"/>
    <w:rsid w:val="00486FDB"/>
    <w:rsid w:val="004E092E"/>
    <w:rsid w:val="004E4EEA"/>
    <w:rsid w:val="00553891"/>
    <w:rsid w:val="005A4058"/>
    <w:rsid w:val="005B2EF6"/>
    <w:rsid w:val="00677A48"/>
    <w:rsid w:val="006A3CE7"/>
    <w:rsid w:val="006E7AE9"/>
    <w:rsid w:val="00715A77"/>
    <w:rsid w:val="00730DEB"/>
    <w:rsid w:val="00750308"/>
    <w:rsid w:val="00780A1E"/>
    <w:rsid w:val="007B3F7B"/>
    <w:rsid w:val="007B72F3"/>
    <w:rsid w:val="00877074"/>
    <w:rsid w:val="00963059"/>
    <w:rsid w:val="00965336"/>
    <w:rsid w:val="009A5E01"/>
    <w:rsid w:val="00AF3394"/>
    <w:rsid w:val="00B6370E"/>
    <w:rsid w:val="00B82D89"/>
    <w:rsid w:val="00B9314E"/>
    <w:rsid w:val="00BF1EDD"/>
    <w:rsid w:val="00BF1FB2"/>
    <w:rsid w:val="00C6319D"/>
    <w:rsid w:val="00C81D06"/>
    <w:rsid w:val="00D37A3D"/>
    <w:rsid w:val="00DA0AFE"/>
    <w:rsid w:val="00DA3CB0"/>
    <w:rsid w:val="00E97B73"/>
    <w:rsid w:val="00EB232B"/>
    <w:rsid w:val="00F53C9C"/>
    <w:rsid w:val="00F938EB"/>
    <w:rsid w:val="00FE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D6DC8A"/>
  <w15:chartTrackingRefBased/>
  <w15:docId w15:val="{B4179833-2CBE-405F-81A8-05075B34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9C"/>
  </w:style>
  <w:style w:type="paragraph" w:styleId="Heading1">
    <w:name w:val="heading 1"/>
    <w:basedOn w:val="Normal"/>
    <w:next w:val="Normal"/>
    <w:link w:val="Heading1Char"/>
    <w:uiPriority w:val="9"/>
    <w:qFormat/>
    <w:rsid w:val="00F53C9C"/>
    <w:pPr>
      <w:keepNext/>
      <w:keepLines/>
      <w:outlineLvl w:val="0"/>
    </w:pPr>
    <w:rPr>
      <w:rFonts w:asciiTheme="majorHAnsi" w:eastAsiaTheme="majorEastAsia" w:hAnsiTheme="majorHAnsi" w:cstheme="majorBidi"/>
      <w:caps/>
      <w:color w:val="4F6228" w:themeColor="accent3" w:themeShade="80"/>
      <w:szCs w:val="32"/>
    </w:rPr>
  </w:style>
  <w:style w:type="paragraph" w:styleId="Heading2">
    <w:name w:val="heading 2"/>
    <w:basedOn w:val="Normal"/>
    <w:next w:val="Normal"/>
    <w:link w:val="Heading2Char"/>
    <w:uiPriority w:val="9"/>
    <w:qFormat/>
    <w:rsid w:val="003A793C"/>
    <w:pPr>
      <w:keepNext/>
      <w:jc w:val="center"/>
      <w:outlineLvl w:val="1"/>
    </w:pPr>
    <w:rPr>
      <w:rFonts w:asciiTheme="majorHAnsi" w:eastAsia="Times New Roman" w:hAnsiTheme="majorHAnsi" w:cs="Arial"/>
      <w:b/>
      <w:bCs/>
      <w:iCs/>
      <w:caps/>
      <w:color w:val="984806" w:themeColor="accent6" w:themeShade="80"/>
      <w:spacing w:val="30"/>
      <w:sz w:val="28"/>
      <w:szCs w:val="28"/>
    </w:rPr>
  </w:style>
  <w:style w:type="paragraph" w:styleId="Heading3">
    <w:name w:val="heading 3"/>
    <w:basedOn w:val="Normal"/>
    <w:next w:val="Normal"/>
    <w:link w:val="Heading3Char"/>
    <w:uiPriority w:val="9"/>
    <w:semiHidden/>
    <w:unhideWhenUsed/>
    <w:qFormat/>
    <w:rsid w:val="00F53C9C"/>
    <w:pPr>
      <w:keepNext/>
      <w:keepLines/>
      <w:spacing w:before="40"/>
      <w:outlineLvl w:val="2"/>
    </w:pPr>
    <w:rPr>
      <w:rFonts w:asciiTheme="majorHAnsi" w:eastAsiaTheme="majorEastAsia" w:hAnsiTheme="majorHAnsi" w:cstheme="majorBidi"/>
      <w:color w:val="4F6228" w:themeColor="accent3" w:themeShade="80"/>
      <w:sz w:val="24"/>
      <w:szCs w:val="24"/>
    </w:rPr>
  </w:style>
  <w:style w:type="paragraph" w:styleId="Heading4">
    <w:name w:val="heading 4"/>
    <w:basedOn w:val="Normal"/>
    <w:next w:val="Normal"/>
    <w:link w:val="Heading4Char"/>
    <w:uiPriority w:val="9"/>
    <w:semiHidden/>
    <w:unhideWhenUsed/>
    <w:qFormat/>
    <w:rsid w:val="00F53C9C"/>
    <w:pPr>
      <w:keepNext/>
      <w:keepLines/>
      <w:spacing w:before="40"/>
      <w:outlineLvl w:val="3"/>
    </w:pPr>
    <w:rPr>
      <w:rFonts w:asciiTheme="majorHAnsi" w:eastAsiaTheme="majorEastAsia" w:hAnsiTheme="majorHAnsi" w:cstheme="majorBidi"/>
      <w:i/>
      <w:iCs/>
      <w:color w:val="4F6228" w:themeColor="accent3" w:themeShade="80"/>
    </w:rPr>
  </w:style>
  <w:style w:type="paragraph" w:styleId="Heading5">
    <w:name w:val="heading 5"/>
    <w:basedOn w:val="Normal"/>
    <w:next w:val="Normal"/>
    <w:link w:val="Heading5Char"/>
    <w:uiPriority w:val="9"/>
    <w:semiHidden/>
    <w:unhideWhenUsed/>
    <w:qFormat/>
    <w:rsid w:val="00F53C9C"/>
    <w:pPr>
      <w:keepNext/>
      <w:keepLines/>
      <w:spacing w:before="40"/>
      <w:outlineLvl w:val="4"/>
    </w:pPr>
    <w:rPr>
      <w:rFonts w:asciiTheme="majorHAnsi" w:eastAsiaTheme="majorEastAsia" w:hAnsiTheme="majorHAnsi" w:cstheme="majorBidi"/>
      <w:b/>
      <w:color w:val="4F6228" w:themeColor="accent3" w:themeShade="80"/>
    </w:rPr>
  </w:style>
  <w:style w:type="paragraph" w:styleId="Heading6">
    <w:name w:val="heading 6"/>
    <w:basedOn w:val="Normal"/>
    <w:next w:val="Normal"/>
    <w:link w:val="Heading6Char"/>
    <w:uiPriority w:val="9"/>
    <w:semiHidden/>
    <w:unhideWhenUsed/>
    <w:qFormat/>
    <w:rsid w:val="00F53C9C"/>
    <w:pPr>
      <w:keepNext/>
      <w:keepLines/>
      <w:spacing w:before="40"/>
      <w:outlineLvl w:val="5"/>
    </w:pPr>
    <w:rPr>
      <w:rFonts w:asciiTheme="majorHAnsi" w:eastAsiaTheme="majorEastAsia" w:hAnsiTheme="majorHAnsi" w:cstheme="majorBidi"/>
      <w:color w:val="984806" w:themeColor="accent6" w:themeShade="80"/>
    </w:rPr>
  </w:style>
  <w:style w:type="paragraph" w:styleId="Heading7">
    <w:name w:val="heading 7"/>
    <w:basedOn w:val="Normal"/>
    <w:next w:val="Normal"/>
    <w:link w:val="Heading7Char"/>
    <w:uiPriority w:val="9"/>
    <w:semiHidden/>
    <w:unhideWhenUsed/>
    <w:qFormat/>
    <w:rsid w:val="00F53C9C"/>
    <w:pPr>
      <w:keepNext/>
      <w:keepLines/>
      <w:spacing w:before="40"/>
      <w:outlineLvl w:val="6"/>
    </w:pPr>
    <w:rPr>
      <w:rFonts w:asciiTheme="majorHAnsi" w:eastAsiaTheme="majorEastAsia" w:hAnsiTheme="majorHAnsi" w:cstheme="majorBidi"/>
      <w:i/>
      <w:iCs/>
      <w:color w:val="984806" w:themeColor="accent6" w:themeShade="80"/>
    </w:rPr>
  </w:style>
  <w:style w:type="paragraph" w:styleId="Heading8">
    <w:name w:val="heading 8"/>
    <w:basedOn w:val="Normal"/>
    <w:next w:val="Normal"/>
    <w:link w:val="Heading8Char"/>
    <w:uiPriority w:val="9"/>
    <w:semiHidden/>
    <w:unhideWhenUsed/>
    <w:qFormat/>
    <w:rsid w:val="00F53C9C"/>
    <w:pPr>
      <w:keepNext/>
      <w:keepLines/>
      <w:spacing w:before="40"/>
      <w:outlineLvl w:val="7"/>
    </w:pPr>
    <w:rPr>
      <w:rFonts w:asciiTheme="majorHAnsi" w:eastAsiaTheme="majorEastAsia" w:hAnsiTheme="majorHAnsi" w:cstheme="majorBidi"/>
      <w:b/>
      <w:color w:val="984806" w:themeColor="accent6" w:themeShade="80"/>
      <w:szCs w:val="21"/>
    </w:rPr>
  </w:style>
  <w:style w:type="paragraph" w:styleId="Heading9">
    <w:name w:val="heading 9"/>
    <w:basedOn w:val="Normal"/>
    <w:next w:val="Normal"/>
    <w:link w:val="Heading9Char"/>
    <w:uiPriority w:val="9"/>
    <w:semiHidden/>
    <w:unhideWhenUsed/>
    <w:qFormat/>
    <w:rsid w:val="00F53C9C"/>
    <w:pPr>
      <w:keepNext/>
      <w:keepLines/>
      <w:spacing w:before="40"/>
      <w:outlineLvl w:val="8"/>
    </w:pPr>
    <w:rPr>
      <w:rFonts w:asciiTheme="majorHAnsi" w:eastAsiaTheme="majorEastAsia" w:hAnsiTheme="majorHAnsi" w:cstheme="majorBidi"/>
      <w:b/>
      <w:i/>
      <w:iCs/>
      <w:color w:val="984806" w:themeColor="accent6" w:themeShade="8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FE213D"/>
    <w:pPr>
      <w:tabs>
        <w:tab w:val="left" w:pos="480"/>
        <w:tab w:val="left" w:pos="960"/>
        <w:tab w:val="left" w:pos="1440"/>
        <w:tab w:val="left" w:pos="1920"/>
        <w:tab w:val="left" w:pos="2400"/>
        <w:tab w:val="left" w:pos="2880"/>
        <w:tab w:val="left" w:pos="3360"/>
        <w:tab w:val="left" w:pos="3840"/>
        <w:tab w:val="left" w:pos="4320"/>
      </w:tabs>
      <w:spacing w:line="360" w:lineRule="auto"/>
    </w:pPr>
    <w:rPr>
      <w:rFonts w:ascii="Consolas" w:hAnsi="Consolas"/>
      <w:color w:val="365F91" w:themeColor="accent1" w:themeShade="BF"/>
      <w:szCs w:val="20"/>
    </w:rPr>
  </w:style>
  <w:style w:type="character" w:customStyle="1" w:styleId="MacroTextChar">
    <w:name w:val="Macro Text Char"/>
    <w:basedOn w:val="DefaultParagraphFont"/>
    <w:link w:val="MacroText"/>
    <w:uiPriority w:val="99"/>
    <w:semiHidden/>
    <w:rsid w:val="00FE213D"/>
    <w:rPr>
      <w:rFonts w:ascii="Consolas" w:hAnsi="Consolas"/>
      <w:color w:val="365F91" w:themeColor="accent1" w:themeShade="BF"/>
      <w:szCs w:val="20"/>
    </w:rPr>
  </w:style>
  <w:style w:type="paragraph" w:styleId="Header">
    <w:name w:val="header"/>
    <w:basedOn w:val="Normal"/>
    <w:link w:val="HeaderChar"/>
    <w:uiPriority w:val="99"/>
    <w:unhideWhenUsed/>
    <w:qFormat/>
    <w:rsid w:val="00286992"/>
    <w:rPr>
      <w:spacing w:val="10"/>
      <w:sz w:val="20"/>
    </w:rPr>
  </w:style>
  <w:style w:type="character" w:customStyle="1" w:styleId="Heading3Char">
    <w:name w:val="Heading 3 Char"/>
    <w:basedOn w:val="DefaultParagraphFont"/>
    <w:link w:val="Heading3"/>
    <w:uiPriority w:val="9"/>
    <w:semiHidden/>
    <w:rsid w:val="00C81D06"/>
    <w:rPr>
      <w:rFonts w:asciiTheme="majorHAnsi" w:eastAsiaTheme="majorEastAsia" w:hAnsiTheme="majorHAnsi" w:cstheme="majorBidi"/>
      <w:color w:val="4F6228" w:themeColor="accent3" w:themeShade="80"/>
      <w:sz w:val="24"/>
      <w:szCs w:val="24"/>
    </w:rPr>
  </w:style>
  <w:style w:type="character" w:customStyle="1" w:styleId="HeaderChar">
    <w:name w:val="Header Char"/>
    <w:basedOn w:val="DefaultParagraphFont"/>
    <w:link w:val="Header"/>
    <w:uiPriority w:val="99"/>
    <w:rsid w:val="00286992"/>
    <w:rPr>
      <w:spacing w:val="10"/>
      <w:sz w:val="20"/>
    </w:rPr>
  </w:style>
  <w:style w:type="paragraph" w:styleId="Footer">
    <w:name w:val="footer"/>
    <w:basedOn w:val="Normal"/>
    <w:link w:val="FooterChar"/>
    <w:uiPriority w:val="99"/>
    <w:unhideWhenUsed/>
    <w:qFormat/>
    <w:rsid w:val="0036059C"/>
    <w:rPr>
      <w:sz w:val="20"/>
    </w:rPr>
  </w:style>
  <w:style w:type="character" w:customStyle="1" w:styleId="FooterChar">
    <w:name w:val="Footer Char"/>
    <w:basedOn w:val="DefaultParagraphFont"/>
    <w:link w:val="Footer"/>
    <w:uiPriority w:val="99"/>
    <w:rsid w:val="0036059C"/>
    <w:rPr>
      <w:sz w:val="20"/>
    </w:rPr>
  </w:style>
  <w:style w:type="table" w:styleId="TableGrid">
    <w:name w:val="Table Grid"/>
    <w:basedOn w:val="TableNormal"/>
    <w:uiPriority w:val="39"/>
    <w:rsid w:val="000E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dolist">
    <w:name w:val="To do list"/>
    <w:basedOn w:val="TableNormal"/>
    <w:uiPriority w:val="99"/>
    <w:rsid w:val="000B1256"/>
    <w:pPr>
      <w:spacing w:before="80" w:after="80"/>
    </w:pPr>
    <w:tblP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4F6228" w:themeColor="accent3" w:themeShade="80"/>
        <w:sz w:val="22"/>
      </w:rPr>
      <w:tblPr/>
      <w:trPr>
        <w:tblHeader/>
      </w:trPr>
      <w:tcPr>
        <w:tcBorders>
          <w:top w:val="nil"/>
          <w:left w:val="nil"/>
          <w:bottom w:val="single" w:sz="4" w:space="0" w:color="E36C0A" w:themeColor="accent6" w:themeShade="BF"/>
          <w:right w:val="nil"/>
          <w:insideH w:val="nil"/>
          <w:insideV w:val="nil"/>
          <w:tl2br w:val="nil"/>
          <w:tr2bl w:val="nil"/>
        </w:tcBorders>
        <w:tcMar>
          <w:top w:w="0" w:type="nil"/>
          <w:left w:w="72" w:type="dxa"/>
          <w:bottom w:w="144" w:type="dxa"/>
          <w:right w:w="72" w:type="dxa"/>
        </w:tcMar>
        <w:vAlign w:val="bottom"/>
      </w:tcPr>
    </w:tblStylePr>
  </w:style>
  <w:style w:type="paragraph" w:styleId="Subtitle">
    <w:name w:val="Subtitle"/>
    <w:basedOn w:val="Normal"/>
    <w:link w:val="SubtitleChar"/>
    <w:uiPriority w:val="11"/>
    <w:semiHidden/>
    <w:unhideWhenUsed/>
    <w:qFormat/>
    <w:rsid w:val="000E1932"/>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0E1932"/>
    <w:rPr>
      <w:rFonts w:eastAsiaTheme="minorEastAsia"/>
      <w:color w:val="5A5A5A" w:themeColor="text1" w:themeTint="A5"/>
    </w:rPr>
  </w:style>
  <w:style w:type="paragraph" w:styleId="BalloonText">
    <w:name w:val="Balloon Text"/>
    <w:basedOn w:val="Normal"/>
    <w:link w:val="BalloonTextChar"/>
    <w:uiPriority w:val="99"/>
    <w:semiHidden/>
    <w:unhideWhenUsed/>
    <w:rsid w:val="00C81D06"/>
    <w:rPr>
      <w:rFonts w:ascii="Segoe UI" w:hAnsi="Segoe UI" w:cs="Segoe UI"/>
      <w:szCs w:val="18"/>
    </w:rPr>
  </w:style>
  <w:style w:type="character" w:customStyle="1" w:styleId="Heading1Char">
    <w:name w:val="Heading 1 Char"/>
    <w:basedOn w:val="DefaultParagraphFont"/>
    <w:link w:val="Heading1"/>
    <w:uiPriority w:val="9"/>
    <w:rsid w:val="000E1932"/>
    <w:rPr>
      <w:rFonts w:asciiTheme="majorHAnsi" w:eastAsiaTheme="majorEastAsia" w:hAnsiTheme="majorHAnsi" w:cstheme="majorBidi"/>
      <w:caps/>
      <w:color w:val="4F6228" w:themeColor="accent3" w:themeShade="80"/>
      <w:szCs w:val="32"/>
    </w:rPr>
  </w:style>
  <w:style w:type="character" w:customStyle="1" w:styleId="BalloonTextChar">
    <w:name w:val="Balloon Text Char"/>
    <w:basedOn w:val="DefaultParagraphFont"/>
    <w:link w:val="BalloonText"/>
    <w:uiPriority w:val="99"/>
    <w:semiHidden/>
    <w:rsid w:val="00C81D06"/>
    <w:rPr>
      <w:rFonts w:ascii="Segoe UI" w:hAnsi="Segoe UI" w:cs="Segoe UI"/>
      <w:szCs w:val="18"/>
    </w:rPr>
  </w:style>
  <w:style w:type="character" w:customStyle="1" w:styleId="Heading2Char">
    <w:name w:val="Heading 2 Char"/>
    <w:basedOn w:val="DefaultParagraphFont"/>
    <w:link w:val="Heading2"/>
    <w:uiPriority w:val="9"/>
    <w:rsid w:val="003A793C"/>
    <w:rPr>
      <w:rFonts w:asciiTheme="majorHAnsi" w:eastAsia="Times New Roman" w:hAnsiTheme="majorHAnsi" w:cs="Arial"/>
      <w:b/>
      <w:bCs/>
      <w:iCs/>
      <w:caps/>
      <w:color w:val="984806" w:themeColor="accent6" w:themeShade="80"/>
      <w:spacing w:val="30"/>
      <w:sz w:val="28"/>
      <w:szCs w:val="28"/>
    </w:rPr>
  </w:style>
  <w:style w:type="character" w:customStyle="1" w:styleId="Heading4Char">
    <w:name w:val="Heading 4 Char"/>
    <w:basedOn w:val="DefaultParagraphFont"/>
    <w:link w:val="Heading4"/>
    <w:uiPriority w:val="9"/>
    <w:semiHidden/>
    <w:rsid w:val="00C81D06"/>
    <w:rPr>
      <w:rFonts w:asciiTheme="majorHAnsi" w:eastAsiaTheme="majorEastAsia" w:hAnsiTheme="majorHAnsi" w:cstheme="majorBidi"/>
      <w:i/>
      <w:iCs/>
      <w:color w:val="4F6228" w:themeColor="accent3" w:themeShade="80"/>
    </w:rPr>
  </w:style>
  <w:style w:type="character" w:customStyle="1" w:styleId="Heading5Char">
    <w:name w:val="Heading 5 Char"/>
    <w:basedOn w:val="DefaultParagraphFont"/>
    <w:link w:val="Heading5"/>
    <w:uiPriority w:val="9"/>
    <w:semiHidden/>
    <w:rsid w:val="00C81D06"/>
    <w:rPr>
      <w:rFonts w:asciiTheme="majorHAnsi" w:eastAsiaTheme="majorEastAsia" w:hAnsiTheme="majorHAnsi" w:cstheme="majorBidi"/>
      <w:b/>
      <w:color w:val="4F6228" w:themeColor="accent3" w:themeShade="80"/>
    </w:rPr>
  </w:style>
  <w:style w:type="character" w:customStyle="1" w:styleId="Heading6Char">
    <w:name w:val="Heading 6 Char"/>
    <w:basedOn w:val="DefaultParagraphFont"/>
    <w:link w:val="Heading6"/>
    <w:uiPriority w:val="9"/>
    <w:semiHidden/>
    <w:rsid w:val="00C81D06"/>
    <w:rPr>
      <w:rFonts w:asciiTheme="majorHAnsi" w:eastAsiaTheme="majorEastAsia" w:hAnsiTheme="majorHAnsi" w:cstheme="majorBidi"/>
      <w:color w:val="984806" w:themeColor="accent6" w:themeShade="80"/>
    </w:rPr>
  </w:style>
  <w:style w:type="character" w:customStyle="1" w:styleId="Heading7Char">
    <w:name w:val="Heading 7 Char"/>
    <w:basedOn w:val="DefaultParagraphFont"/>
    <w:link w:val="Heading7"/>
    <w:uiPriority w:val="9"/>
    <w:semiHidden/>
    <w:rsid w:val="00C81D06"/>
    <w:rPr>
      <w:rFonts w:asciiTheme="majorHAnsi" w:eastAsiaTheme="majorEastAsia" w:hAnsiTheme="majorHAnsi" w:cstheme="majorBidi"/>
      <w:i/>
      <w:iCs/>
      <w:color w:val="984806" w:themeColor="accent6" w:themeShade="80"/>
    </w:rPr>
  </w:style>
  <w:style w:type="character" w:customStyle="1" w:styleId="Heading8Char">
    <w:name w:val="Heading 8 Char"/>
    <w:basedOn w:val="DefaultParagraphFont"/>
    <w:link w:val="Heading8"/>
    <w:uiPriority w:val="9"/>
    <w:semiHidden/>
    <w:rsid w:val="00C81D06"/>
    <w:rPr>
      <w:rFonts w:asciiTheme="majorHAnsi" w:eastAsiaTheme="majorEastAsia" w:hAnsiTheme="majorHAnsi" w:cstheme="majorBidi"/>
      <w:b/>
      <w:color w:val="984806" w:themeColor="accent6" w:themeShade="80"/>
      <w:szCs w:val="21"/>
    </w:rPr>
  </w:style>
  <w:style w:type="character" w:customStyle="1" w:styleId="Heading9Char">
    <w:name w:val="Heading 9 Char"/>
    <w:basedOn w:val="DefaultParagraphFont"/>
    <w:link w:val="Heading9"/>
    <w:uiPriority w:val="9"/>
    <w:semiHidden/>
    <w:rsid w:val="00C81D06"/>
    <w:rPr>
      <w:rFonts w:asciiTheme="majorHAnsi" w:eastAsiaTheme="majorEastAsia" w:hAnsiTheme="majorHAnsi" w:cstheme="majorBidi"/>
      <w:b/>
      <w:i/>
      <w:iCs/>
      <w:color w:val="984806" w:themeColor="accent6" w:themeShade="80"/>
      <w:szCs w:val="21"/>
    </w:rPr>
  </w:style>
  <w:style w:type="paragraph" w:styleId="Caption">
    <w:name w:val="caption"/>
    <w:basedOn w:val="Normal"/>
    <w:next w:val="Normal"/>
    <w:uiPriority w:val="35"/>
    <w:semiHidden/>
    <w:unhideWhenUsed/>
    <w:qFormat/>
    <w:rsid w:val="00C81D06"/>
    <w:pPr>
      <w:spacing w:after="200"/>
    </w:pPr>
    <w:rPr>
      <w:i/>
      <w:iCs/>
      <w:color w:val="1F497D" w:themeColor="text2"/>
      <w:szCs w:val="18"/>
    </w:rPr>
  </w:style>
  <w:style w:type="paragraph" w:styleId="TOCHeading">
    <w:name w:val="TOC Heading"/>
    <w:basedOn w:val="Heading1"/>
    <w:next w:val="Normal"/>
    <w:uiPriority w:val="39"/>
    <w:semiHidden/>
    <w:unhideWhenUsed/>
    <w:qFormat/>
    <w:rsid w:val="00C81D06"/>
    <w:pPr>
      <w:outlineLvl w:val="9"/>
    </w:pPr>
    <w:rPr>
      <w:caps w:val="0"/>
    </w:rPr>
  </w:style>
  <w:style w:type="paragraph" w:styleId="BodyText3">
    <w:name w:val="Body Text 3"/>
    <w:basedOn w:val="Normal"/>
    <w:link w:val="BodyText3Char"/>
    <w:uiPriority w:val="99"/>
    <w:semiHidden/>
    <w:unhideWhenUsed/>
    <w:rsid w:val="00C81D06"/>
    <w:pPr>
      <w:spacing w:after="120"/>
    </w:pPr>
    <w:rPr>
      <w:szCs w:val="16"/>
    </w:rPr>
  </w:style>
  <w:style w:type="character" w:customStyle="1" w:styleId="BodyText3Char">
    <w:name w:val="Body Text 3 Char"/>
    <w:basedOn w:val="DefaultParagraphFont"/>
    <w:link w:val="BodyText3"/>
    <w:uiPriority w:val="99"/>
    <w:semiHidden/>
    <w:rsid w:val="00C81D06"/>
    <w:rPr>
      <w:szCs w:val="16"/>
    </w:rPr>
  </w:style>
  <w:style w:type="paragraph" w:styleId="BodyTextIndent3">
    <w:name w:val="Body Text Indent 3"/>
    <w:basedOn w:val="Normal"/>
    <w:link w:val="BodyTextIndent3Char"/>
    <w:uiPriority w:val="99"/>
    <w:semiHidden/>
    <w:unhideWhenUsed/>
    <w:rsid w:val="00C81D06"/>
    <w:pPr>
      <w:spacing w:after="120"/>
      <w:ind w:left="360"/>
    </w:pPr>
    <w:rPr>
      <w:szCs w:val="16"/>
    </w:rPr>
  </w:style>
  <w:style w:type="character" w:customStyle="1" w:styleId="BodyTextIndent3Char">
    <w:name w:val="Body Text Indent 3 Char"/>
    <w:basedOn w:val="DefaultParagraphFont"/>
    <w:link w:val="BodyTextIndent3"/>
    <w:uiPriority w:val="99"/>
    <w:semiHidden/>
    <w:rsid w:val="00C81D06"/>
    <w:rPr>
      <w:szCs w:val="16"/>
    </w:rPr>
  </w:style>
  <w:style w:type="character" w:styleId="CommentReference">
    <w:name w:val="annotation reference"/>
    <w:basedOn w:val="DefaultParagraphFont"/>
    <w:uiPriority w:val="99"/>
    <w:semiHidden/>
    <w:unhideWhenUsed/>
    <w:rsid w:val="00C81D06"/>
    <w:rPr>
      <w:sz w:val="22"/>
      <w:szCs w:val="16"/>
    </w:rPr>
  </w:style>
  <w:style w:type="paragraph" w:styleId="CommentText">
    <w:name w:val="annotation text"/>
    <w:basedOn w:val="Normal"/>
    <w:link w:val="CommentTextChar"/>
    <w:uiPriority w:val="99"/>
    <w:semiHidden/>
    <w:unhideWhenUsed/>
    <w:rsid w:val="00C81D06"/>
    <w:rPr>
      <w:szCs w:val="20"/>
    </w:rPr>
  </w:style>
  <w:style w:type="character" w:customStyle="1" w:styleId="CommentTextChar">
    <w:name w:val="Comment Text Char"/>
    <w:basedOn w:val="DefaultParagraphFont"/>
    <w:link w:val="CommentText"/>
    <w:uiPriority w:val="99"/>
    <w:semiHidden/>
    <w:rsid w:val="00C81D06"/>
    <w:rPr>
      <w:szCs w:val="20"/>
    </w:rPr>
  </w:style>
  <w:style w:type="paragraph" w:styleId="CommentSubject">
    <w:name w:val="annotation subject"/>
    <w:basedOn w:val="CommentText"/>
    <w:next w:val="CommentText"/>
    <w:link w:val="CommentSubjectChar"/>
    <w:uiPriority w:val="99"/>
    <w:semiHidden/>
    <w:unhideWhenUsed/>
    <w:rsid w:val="00C81D06"/>
    <w:rPr>
      <w:b/>
      <w:bCs/>
    </w:rPr>
  </w:style>
  <w:style w:type="character" w:customStyle="1" w:styleId="CommentSubjectChar">
    <w:name w:val="Comment Subject Char"/>
    <w:basedOn w:val="CommentTextChar"/>
    <w:link w:val="CommentSubject"/>
    <w:uiPriority w:val="99"/>
    <w:semiHidden/>
    <w:rsid w:val="00C81D06"/>
    <w:rPr>
      <w:b/>
      <w:bCs/>
      <w:szCs w:val="20"/>
    </w:rPr>
  </w:style>
  <w:style w:type="paragraph" w:styleId="DocumentMap">
    <w:name w:val="Document Map"/>
    <w:basedOn w:val="Normal"/>
    <w:link w:val="DocumentMapChar"/>
    <w:uiPriority w:val="99"/>
    <w:semiHidden/>
    <w:unhideWhenUsed/>
    <w:rsid w:val="00C81D06"/>
    <w:rPr>
      <w:rFonts w:ascii="Segoe UI" w:hAnsi="Segoe UI" w:cs="Segoe UI"/>
      <w:szCs w:val="16"/>
    </w:rPr>
  </w:style>
  <w:style w:type="character" w:customStyle="1" w:styleId="DocumentMapChar">
    <w:name w:val="Document Map Char"/>
    <w:basedOn w:val="DefaultParagraphFont"/>
    <w:link w:val="DocumentMap"/>
    <w:uiPriority w:val="99"/>
    <w:semiHidden/>
    <w:rsid w:val="00C81D06"/>
    <w:rPr>
      <w:rFonts w:ascii="Segoe UI" w:hAnsi="Segoe UI" w:cs="Segoe UI"/>
      <w:szCs w:val="16"/>
    </w:rPr>
  </w:style>
  <w:style w:type="paragraph" w:styleId="EndnoteText">
    <w:name w:val="endnote text"/>
    <w:basedOn w:val="Normal"/>
    <w:link w:val="EndnoteTextChar"/>
    <w:uiPriority w:val="99"/>
    <w:semiHidden/>
    <w:unhideWhenUsed/>
    <w:rsid w:val="00C81D06"/>
    <w:rPr>
      <w:szCs w:val="20"/>
    </w:rPr>
  </w:style>
  <w:style w:type="character" w:customStyle="1" w:styleId="EndnoteTextChar">
    <w:name w:val="Endnote Text Char"/>
    <w:basedOn w:val="DefaultParagraphFont"/>
    <w:link w:val="EndnoteText"/>
    <w:uiPriority w:val="99"/>
    <w:semiHidden/>
    <w:rsid w:val="00C81D06"/>
    <w:rPr>
      <w:szCs w:val="20"/>
    </w:rPr>
  </w:style>
  <w:style w:type="paragraph" w:styleId="EnvelopeReturn">
    <w:name w:val="envelope return"/>
    <w:basedOn w:val="Normal"/>
    <w:uiPriority w:val="99"/>
    <w:semiHidden/>
    <w:unhideWhenUsed/>
    <w:rsid w:val="00C81D06"/>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C81D06"/>
    <w:rPr>
      <w:szCs w:val="20"/>
    </w:rPr>
  </w:style>
  <w:style w:type="character" w:customStyle="1" w:styleId="FootnoteTextChar">
    <w:name w:val="Footnote Text Char"/>
    <w:basedOn w:val="DefaultParagraphFont"/>
    <w:link w:val="FootnoteText"/>
    <w:uiPriority w:val="99"/>
    <w:semiHidden/>
    <w:rsid w:val="00C81D06"/>
    <w:rPr>
      <w:szCs w:val="20"/>
    </w:rPr>
  </w:style>
  <w:style w:type="character" w:styleId="HTMLCode">
    <w:name w:val="HTML Code"/>
    <w:basedOn w:val="DefaultParagraphFont"/>
    <w:uiPriority w:val="99"/>
    <w:semiHidden/>
    <w:unhideWhenUsed/>
    <w:rsid w:val="00C81D06"/>
    <w:rPr>
      <w:rFonts w:ascii="Consolas" w:hAnsi="Consolas"/>
      <w:sz w:val="22"/>
      <w:szCs w:val="20"/>
    </w:rPr>
  </w:style>
  <w:style w:type="character" w:styleId="HTMLKeyboard">
    <w:name w:val="HTML Keyboard"/>
    <w:basedOn w:val="DefaultParagraphFont"/>
    <w:uiPriority w:val="99"/>
    <w:semiHidden/>
    <w:unhideWhenUsed/>
    <w:rsid w:val="00C81D06"/>
    <w:rPr>
      <w:rFonts w:ascii="Consolas" w:hAnsi="Consolas"/>
      <w:sz w:val="22"/>
      <w:szCs w:val="20"/>
    </w:rPr>
  </w:style>
  <w:style w:type="character" w:styleId="HTMLTypewriter">
    <w:name w:val="HTML Typewriter"/>
    <w:basedOn w:val="DefaultParagraphFont"/>
    <w:uiPriority w:val="99"/>
    <w:semiHidden/>
    <w:unhideWhenUsed/>
    <w:rsid w:val="00C81D06"/>
    <w:rPr>
      <w:rFonts w:ascii="Consolas" w:hAnsi="Consolas"/>
      <w:sz w:val="22"/>
      <w:szCs w:val="20"/>
    </w:rPr>
  </w:style>
  <w:style w:type="paragraph" w:styleId="HTMLPreformatted">
    <w:name w:val="HTML Preformatted"/>
    <w:basedOn w:val="Normal"/>
    <w:link w:val="HTMLPreformattedChar"/>
    <w:uiPriority w:val="99"/>
    <w:semiHidden/>
    <w:unhideWhenUsed/>
    <w:rsid w:val="00C81D06"/>
    <w:rPr>
      <w:rFonts w:ascii="Consolas" w:hAnsi="Consolas"/>
      <w:szCs w:val="20"/>
    </w:rPr>
  </w:style>
  <w:style w:type="character" w:customStyle="1" w:styleId="HTMLPreformattedChar">
    <w:name w:val="HTML Preformatted Char"/>
    <w:basedOn w:val="DefaultParagraphFont"/>
    <w:link w:val="HTMLPreformatted"/>
    <w:uiPriority w:val="99"/>
    <w:semiHidden/>
    <w:rsid w:val="00C81D06"/>
    <w:rPr>
      <w:rFonts w:ascii="Consolas" w:hAnsi="Consolas"/>
      <w:szCs w:val="20"/>
    </w:rPr>
  </w:style>
  <w:style w:type="paragraph" w:styleId="PlainText">
    <w:name w:val="Plain Text"/>
    <w:basedOn w:val="Normal"/>
    <w:link w:val="PlainTextChar"/>
    <w:uiPriority w:val="99"/>
    <w:semiHidden/>
    <w:unhideWhenUsed/>
    <w:rsid w:val="00C81D06"/>
    <w:rPr>
      <w:rFonts w:ascii="Consolas" w:hAnsi="Consolas"/>
      <w:szCs w:val="21"/>
    </w:rPr>
  </w:style>
  <w:style w:type="character" w:customStyle="1" w:styleId="PlainTextChar">
    <w:name w:val="Plain Text Char"/>
    <w:basedOn w:val="DefaultParagraphFont"/>
    <w:link w:val="PlainText"/>
    <w:uiPriority w:val="99"/>
    <w:semiHidden/>
    <w:rsid w:val="00C81D06"/>
    <w:rPr>
      <w:rFonts w:ascii="Consolas" w:hAnsi="Consolas"/>
      <w:szCs w:val="21"/>
    </w:rPr>
  </w:style>
  <w:style w:type="table" w:styleId="GridTable1Light-Accent3">
    <w:name w:val="Grid Table 1 Light Accent 3"/>
    <w:basedOn w:val="TableNormal"/>
    <w:uiPriority w:val="46"/>
    <w:rsid w:val="0036059C"/>
    <w:tblPr>
      <w:tblStyleRowBandSize w:val="1"/>
      <w:tblStyleColBandSize w:val="1"/>
      <w:tblBorders>
        <w:top w:val="single" w:sz="48" w:space="0" w:color="C2D69B" w:themeColor="accent3" w:themeTint="99"/>
        <w:bottom w:val="single" w:sz="48" w:space="0" w:color="C2D69B" w:themeColor="accent3" w:themeTint="99"/>
      </w:tblBorders>
      <w:tblCellMar>
        <w:top w:w="216" w:type="dxa"/>
        <w:left w:w="360" w:type="dxa"/>
        <w:bottom w:w="216" w:type="dxa"/>
        <w:right w:w="360" w:type="dxa"/>
      </w:tblCellMar>
    </w:tblPr>
    <w:tcPr>
      <w:shd w:val="clear" w:color="auto" w:fill="EAF1DD" w:themeFill="accent3" w:themeFillTint="33"/>
    </w:tcPr>
    <w:tblStylePr w:type="firstRow">
      <w:rPr>
        <w:b w:val="0"/>
        <w:bCs/>
        <w:i w:val="0"/>
      </w:rPr>
      <w:tblPr/>
      <w:tcPr>
        <w:tcBorders>
          <w:top w:val="single" w:sz="48" w:space="0" w:color="C2D69B" w:themeColor="accent3" w:themeTint="99"/>
          <w:left w:val="nil"/>
          <w:bottom w:val="nil"/>
          <w:right w:val="nil"/>
          <w:insideH w:val="nil"/>
          <w:insideV w:val="nil"/>
          <w:tl2br w:val="nil"/>
          <w:tr2bl w:val="nil"/>
        </w:tcBorders>
        <w:shd w:val="clear" w:color="auto" w:fill="EAF1DD" w:themeFill="accent3" w:themeFillTint="33"/>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E4EEA"/>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4E4EEA"/>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IntenseReference">
    <w:name w:val="Intense Reference"/>
    <w:basedOn w:val="DefaultParagraphFont"/>
    <w:uiPriority w:val="32"/>
    <w:semiHidden/>
    <w:unhideWhenUsed/>
    <w:qFormat/>
    <w:rsid w:val="00C6319D"/>
    <w:rPr>
      <w:b/>
      <w:bCs/>
      <w:caps w:val="0"/>
      <w:smallCaps/>
      <w:color w:val="244061" w:themeColor="accent1" w:themeShade="80"/>
      <w:spacing w:val="5"/>
    </w:rPr>
  </w:style>
  <w:style w:type="character" w:styleId="IntenseEmphasis">
    <w:name w:val="Intense Emphasis"/>
    <w:basedOn w:val="DefaultParagraphFont"/>
    <w:uiPriority w:val="21"/>
    <w:semiHidden/>
    <w:unhideWhenUsed/>
    <w:qFormat/>
    <w:rsid w:val="00C6319D"/>
    <w:rPr>
      <w:i/>
      <w:iCs/>
      <w:color w:val="244061" w:themeColor="accent1" w:themeShade="80"/>
    </w:rPr>
  </w:style>
  <w:style w:type="paragraph" w:styleId="IntenseQuote">
    <w:name w:val="Intense Quote"/>
    <w:basedOn w:val="Normal"/>
    <w:next w:val="Normal"/>
    <w:link w:val="IntenseQuoteChar"/>
    <w:uiPriority w:val="30"/>
    <w:semiHidden/>
    <w:unhideWhenUsed/>
    <w:qFormat/>
    <w:rsid w:val="00C6319D"/>
    <w:pPr>
      <w:pBdr>
        <w:top w:val="single" w:sz="4" w:space="10" w:color="244061" w:themeColor="accent1" w:themeShade="80"/>
        <w:bottom w:val="single" w:sz="4" w:space="10" w:color="244061" w:themeColor="accent1" w:themeShade="80"/>
      </w:pBdr>
      <w:spacing w:before="360" w:after="360"/>
      <w:ind w:left="864" w:right="864"/>
      <w:jc w:val="center"/>
    </w:pPr>
    <w:rPr>
      <w:i/>
      <w:iCs/>
      <w:color w:val="244061" w:themeColor="accent1" w:themeShade="80"/>
    </w:rPr>
  </w:style>
  <w:style w:type="character" w:customStyle="1" w:styleId="IntenseQuoteChar">
    <w:name w:val="Intense Quote Char"/>
    <w:basedOn w:val="DefaultParagraphFont"/>
    <w:link w:val="IntenseQuote"/>
    <w:uiPriority w:val="30"/>
    <w:semiHidden/>
    <w:rsid w:val="00C6319D"/>
    <w:rPr>
      <w:i/>
      <w:iCs/>
      <w:color w:val="244061" w:themeColor="accent1" w:themeShade="80"/>
    </w:rPr>
  </w:style>
  <w:style w:type="paragraph" w:styleId="BlockText">
    <w:name w:val="Block Text"/>
    <w:basedOn w:val="Normal"/>
    <w:uiPriority w:val="99"/>
    <w:semiHidden/>
    <w:unhideWhenUsed/>
    <w:rsid w:val="00C6319D"/>
    <w:pPr>
      <w:pBdr>
        <w:top w:val="single" w:sz="2" w:space="10" w:color="244061" w:themeColor="accent1" w:themeShade="80"/>
        <w:left w:val="single" w:sz="2" w:space="10" w:color="244061" w:themeColor="accent1" w:themeShade="80"/>
        <w:bottom w:val="single" w:sz="2" w:space="10" w:color="244061" w:themeColor="accent1" w:themeShade="80"/>
        <w:right w:val="single" w:sz="2" w:space="10" w:color="244061" w:themeColor="accent1" w:themeShade="80"/>
      </w:pBdr>
      <w:ind w:left="1152" w:right="1152"/>
    </w:pPr>
    <w:rPr>
      <w:rFonts w:eastAsiaTheme="minorEastAsia"/>
      <w:i/>
      <w:iCs/>
      <w:color w:val="244061" w:themeColor="accent1" w:themeShade="80"/>
    </w:rPr>
  </w:style>
  <w:style w:type="character" w:styleId="PlaceholderText">
    <w:name w:val="Placeholder Text"/>
    <w:basedOn w:val="DefaultParagraphFont"/>
    <w:uiPriority w:val="99"/>
    <w:semiHidden/>
    <w:rsid w:val="00415776"/>
    <w:rPr>
      <w:color w:val="595959" w:themeColor="text1" w:themeTint="A6"/>
    </w:rPr>
  </w:style>
  <w:style w:type="table" w:styleId="GridTable1Light-Accent6">
    <w:name w:val="Grid Table 1 Light Accent 6"/>
    <w:basedOn w:val="TableNormal"/>
    <w:uiPriority w:val="46"/>
    <w:rsid w:val="0036059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paragraph" w:styleId="Title">
    <w:name w:val="Title"/>
    <w:basedOn w:val="Normal"/>
    <w:next w:val="Normal"/>
    <w:link w:val="TitleChar"/>
    <w:uiPriority w:val="1"/>
    <w:qFormat/>
    <w:rsid w:val="00286992"/>
    <w:pPr>
      <w:pBdr>
        <w:top w:val="single" w:sz="48" w:space="1" w:color="FABF8F" w:themeColor="accent6" w:themeTint="99"/>
        <w:bottom w:val="single" w:sz="48" w:space="1" w:color="FABF8F" w:themeColor="accent6" w:themeTint="99"/>
      </w:pBdr>
      <w:shd w:val="clear" w:color="auto" w:fill="FDE9D9" w:themeFill="accent6" w:themeFillTint="33"/>
      <w:contextualSpacing/>
      <w:jc w:val="center"/>
    </w:pPr>
    <w:rPr>
      <w:rFonts w:eastAsiaTheme="majorEastAsia" w:cstheme="majorBidi"/>
      <w:caps/>
      <w:color w:val="4F6228" w:themeColor="accent3" w:themeShade="80"/>
      <w:spacing w:val="10"/>
      <w:kern w:val="28"/>
      <w:sz w:val="96"/>
      <w:szCs w:val="56"/>
    </w:rPr>
  </w:style>
  <w:style w:type="character" w:customStyle="1" w:styleId="TitleChar">
    <w:name w:val="Title Char"/>
    <w:basedOn w:val="DefaultParagraphFont"/>
    <w:link w:val="Title"/>
    <w:uiPriority w:val="1"/>
    <w:rsid w:val="00286992"/>
    <w:rPr>
      <w:rFonts w:eastAsiaTheme="majorEastAsia" w:cstheme="majorBidi"/>
      <w:caps/>
      <w:color w:val="4F6228" w:themeColor="accent3" w:themeShade="80"/>
      <w:spacing w:val="10"/>
      <w:kern w:val="28"/>
      <w:sz w:val="96"/>
      <w:szCs w:val="56"/>
      <w:shd w:val="clear" w:color="auto" w:fill="FDE9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s\AppData\Roaming\Microsoft\Templates\Simple%20to%20do%20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68D0844CA4B7BAD0E690A47CD108B"/>
        <w:category>
          <w:name w:val="General"/>
          <w:gallery w:val="placeholder"/>
        </w:category>
        <w:types>
          <w:type w:val="bbPlcHdr"/>
        </w:types>
        <w:behaviors>
          <w:behavior w:val="content"/>
        </w:behaviors>
        <w:guid w:val="{7823AB7C-B967-4605-BE0C-AFFC5F8BDED2}"/>
      </w:docPartPr>
      <w:docPartBody>
        <w:p w:rsidR="00000000" w:rsidRDefault="00036880">
          <w:pPr>
            <w:pStyle w:val="6CA68D0844CA4B7BAD0E690A47CD108B"/>
          </w:pPr>
          <w:r>
            <w:t>Priority</w:t>
          </w:r>
        </w:p>
      </w:docPartBody>
    </w:docPart>
    <w:docPart>
      <w:docPartPr>
        <w:name w:val="562C8892E4F4454B9DCAF78FE0B8B248"/>
        <w:category>
          <w:name w:val="General"/>
          <w:gallery w:val="placeholder"/>
        </w:category>
        <w:types>
          <w:type w:val="bbPlcHdr"/>
        </w:types>
        <w:behaviors>
          <w:behavior w:val="content"/>
        </w:behaviors>
        <w:guid w:val="{B58B009D-BFE1-4658-A9A4-7F932377F56E}"/>
      </w:docPartPr>
      <w:docPartBody>
        <w:p w:rsidR="00000000" w:rsidRDefault="00036880">
          <w:pPr>
            <w:pStyle w:val="562C8892E4F4454B9DCAF78FE0B8B248"/>
          </w:pPr>
          <w:r>
            <w:t>Due Date</w:t>
          </w:r>
        </w:p>
      </w:docPartBody>
    </w:docPart>
    <w:docPart>
      <w:docPartPr>
        <w:name w:val="8ECEF4FD9B46448D91B57B718D89D091"/>
        <w:category>
          <w:name w:val="General"/>
          <w:gallery w:val="placeholder"/>
        </w:category>
        <w:types>
          <w:type w:val="bbPlcHdr"/>
        </w:types>
        <w:behaviors>
          <w:behavior w:val="content"/>
        </w:behaviors>
        <w:guid w:val="{6316AA45-B0EA-49E3-BFFA-28522CD0E2BA}"/>
      </w:docPartPr>
      <w:docPartBody>
        <w:p w:rsidR="00000000" w:rsidRDefault="00036880">
          <w:pPr>
            <w:pStyle w:val="8ECEF4FD9B46448D91B57B718D89D091"/>
          </w:pPr>
          <w:r>
            <w:t>What</w:t>
          </w:r>
        </w:p>
      </w:docPartBody>
    </w:docPart>
    <w:docPart>
      <w:docPartPr>
        <w:name w:val="E202AA18E36947E585FEC33E2179AB68"/>
        <w:category>
          <w:name w:val="General"/>
          <w:gallery w:val="placeholder"/>
        </w:category>
        <w:types>
          <w:type w:val="bbPlcHdr"/>
        </w:types>
        <w:behaviors>
          <w:behavior w:val="content"/>
        </w:behaviors>
        <w:guid w:val="{CE8C49B0-25C1-452F-A33D-D460FA16229F}"/>
      </w:docPartPr>
      <w:docPartBody>
        <w:p w:rsidR="00000000" w:rsidRDefault="00036880">
          <w:pPr>
            <w:pStyle w:val="E202AA18E36947E585FEC33E2179AB68"/>
          </w:pPr>
          <w:r>
            <w:t>In Progress</w:t>
          </w:r>
        </w:p>
      </w:docPartBody>
    </w:docPart>
    <w:docPart>
      <w:docPartPr>
        <w:name w:val="3F78C11D68D64C46B11043949404ABE5"/>
        <w:category>
          <w:name w:val="General"/>
          <w:gallery w:val="placeholder"/>
        </w:category>
        <w:types>
          <w:type w:val="bbPlcHdr"/>
        </w:types>
        <w:behaviors>
          <w:behavior w:val="content"/>
        </w:behaviors>
        <w:guid w:val="{247401DD-219E-430E-AC10-54F1931A7D5F}"/>
      </w:docPartPr>
      <w:docPartBody>
        <w:p w:rsidR="00000000" w:rsidRDefault="00036880">
          <w:pPr>
            <w:pStyle w:val="3F78C11D68D64C46B11043949404ABE5"/>
          </w:pPr>
          <w:r>
            <w:t>Done</w:t>
          </w:r>
        </w:p>
      </w:docPartBody>
    </w:docPart>
    <w:docPart>
      <w:docPartPr>
        <w:name w:val="4A04AD580506401898848F02C175D322"/>
        <w:category>
          <w:name w:val="General"/>
          <w:gallery w:val="placeholder"/>
        </w:category>
        <w:types>
          <w:type w:val="bbPlcHdr"/>
        </w:types>
        <w:behaviors>
          <w:behavior w:val="content"/>
        </w:behaviors>
        <w:guid w:val="{82FB288B-5883-45E5-9773-F7363F221A4B}"/>
      </w:docPartPr>
      <w:docPartBody>
        <w:p w:rsidR="00000000" w:rsidRDefault="00036880">
          <w:pPr>
            <w:pStyle w:val="4A04AD580506401898848F02C175D322"/>
          </w:pPr>
          <w:r>
            <w:t>Priority</w:t>
          </w:r>
        </w:p>
      </w:docPartBody>
    </w:docPart>
    <w:docPart>
      <w:docPartPr>
        <w:name w:val="09EE89800956442C95964E19FC08C8AA"/>
        <w:category>
          <w:name w:val="General"/>
          <w:gallery w:val="placeholder"/>
        </w:category>
        <w:types>
          <w:type w:val="bbPlcHdr"/>
        </w:types>
        <w:behaviors>
          <w:behavior w:val="content"/>
        </w:behaviors>
        <w:guid w:val="{CE8E2CCB-B800-4063-9049-F4C6028FEF7F}"/>
      </w:docPartPr>
      <w:docPartBody>
        <w:p w:rsidR="00000000" w:rsidRDefault="00036880">
          <w:pPr>
            <w:pStyle w:val="09EE89800956442C95964E19FC08C8AA"/>
          </w:pPr>
          <w:r>
            <w:t>Due Date</w:t>
          </w:r>
        </w:p>
      </w:docPartBody>
    </w:docPart>
    <w:docPart>
      <w:docPartPr>
        <w:name w:val="29F438D37FD142EF88430F29FC2DDFD9"/>
        <w:category>
          <w:name w:val="General"/>
          <w:gallery w:val="placeholder"/>
        </w:category>
        <w:types>
          <w:type w:val="bbPlcHdr"/>
        </w:types>
        <w:behaviors>
          <w:behavior w:val="content"/>
        </w:behaviors>
        <w:guid w:val="{93F3FC5C-D56B-4E5E-8BEE-37099910E0A5}"/>
      </w:docPartPr>
      <w:docPartBody>
        <w:p w:rsidR="00000000" w:rsidRDefault="00036880">
          <w:pPr>
            <w:pStyle w:val="29F438D37FD142EF88430F29FC2DDFD9"/>
          </w:pPr>
          <w:r>
            <w:t>Who</w:t>
          </w:r>
        </w:p>
      </w:docPartBody>
    </w:docPart>
    <w:docPart>
      <w:docPartPr>
        <w:name w:val="D87D192D57A245AFADAC376E89EDA37B"/>
        <w:category>
          <w:name w:val="General"/>
          <w:gallery w:val="placeholder"/>
        </w:category>
        <w:types>
          <w:type w:val="bbPlcHdr"/>
        </w:types>
        <w:behaviors>
          <w:behavior w:val="content"/>
        </w:behaviors>
        <w:guid w:val="{F6A70C84-6271-4077-8A23-7E85B2BA32E5}"/>
      </w:docPartPr>
      <w:docPartBody>
        <w:p w:rsidR="00000000" w:rsidRDefault="00036880">
          <w:pPr>
            <w:pStyle w:val="D87D192D57A245AFADAC376E89EDA37B"/>
          </w:pPr>
          <w:r>
            <w:t>In Progress</w:t>
          </w:r>
        </w:p>
      </w:docPartBody>
    </w:docPart>
    <w:docPart>
      <w:docPartPr>
        <w:name w:val="D859679E597E407EB297E6202059BF66"/>
        <w:category>
          <w:name w:val="General"/>
          <w:gallery w:val="placeholder"/>
        </w:category>
        <w:types>
          <w:type w:val="bbPlcHdr"/>
        </w:types>
        <w:behaviors>
          <w:behavior w:val="content"/>
        </w:behaviors>
        <w:guid w:val="{D266A5AF-0B4C-4788-8A25-B27CBDE56F98}"/>
      </w:docPartPr>
      <w:docPartBody>
        <w:p w:rsidR="00000000" w:rsidRDefault="00036880">
          <w:pPr>
            <w:pStyle w:val="D859679E597E407EB297E6202059BF66"/>
          </w:pPr>
          <w:r>
            <w:t>Done</w:t>
          </w:r>
        </w:p>
      </w:docPartBody>
    </w:docPart>
    <w:docPart>
      <w:docPartPr>
        <w:name w:val="8C78BBC31D9C469DB1EECF7C81CCB242"/>
        <w:category>
          <w:name w:val="General"/>
          <w:gallery w:val="placeholder"/>
        </w:category>
        <w:types>
          <w:type w:val="bbPlcHdr"/>
        </w:types>
        <w:behaviors>
          <w:behavior w:val="content"/>
        </w:behaviors>
        <w:guid w:val="{C738E754-9BAA-4FD5-A19C-A40BAF16F6E3}"/>
      </w:docPartPr>
      <w:docPartBody>
        <w:p w:rsidR="00000000" w:rsidRDefault="00036880">
          <w:pPr>
            <w:pStyle w:val="8C78BBC31D9C469DB1EECF7C81CCB242"/>
          </w:pPr>
          <w:r>
            <w:t>Done</w:t>
          </w:r>
        </w:p>
      </w:docPartBody>
    </w:docPart>
    <w:docPart>
      <w:docPartPr>
        <w:name w:val="D4083BCF7D914A64BB9F6B2E60119FCA"/>
        <w:category>
          <w:name w:val="General"/>
          <w:gallery w:val="placeholder"/>
        </w:category>
        <w:types>
          <w:type w:val="bbPlcHdr"/>
        </w:types>
        <w:behaviors>
          <w:behavior w:val="content"/>
        </w:behaviors>
        <w:guid w:val="{783525A0-A7B6-4F5E-93E1-ADA46E46452E}"/>
      </w:docPartPr>
      <w:docPartBody>
        <w:p w:rsidR="00000000" w:rsidRDefault="00036880">
          <w:pPr>
            <w:pStyle w:val="D4083BCF7D914A64BB9F6B2E60119FCA"/>
          </w:pPr>
          <w:r w:rsidRPr="0036059C">
            <w:t>To get started right away, just tap any placeholder text (such as this) and sta</w:t>
          </w:r>
          <w:r w:rsidRPr="0036059C">
            <w:t>rt typing to replace it with your own.</w:t>
          </w:r>
        </w:p>
      </w:docPartBody>
    </w:docPart>
    <w:docPart>
      <w:docPartPr>
        <w:name w:val="5FF2B82C0D44469B9AB3261F308E1E0C"/>
        <w:category>
          <w:name w:val="General"/>
          <w:gallery w:val="placeholder"/>
        </w:category>
        <w:types>
          <w:type w:val="bbPlcHdr"/>
        </w:types>
        <w:behaviors>
          <w:behavior w:val="content"/>
        </w:behaviors>
        <w:guid w:val="{3D6C28AD-D832-499C-B44A-1A7C3FC12E80}"/>
      </w:docPartPr>
      <w:docPartBody>
        <w:p w:rsidR="00000000" w:rsidRDefault="00036880">
          <w:pPr>
            <w:pStyle w:val="5FF2B82C0D44469B9AB3261F308E1E0C"/>
          </w:pPr>
          <w:r>
            <w:t>Notes</w:t>
          </w:r>
        </w:p>
      </w:docPartBody>
    </w:docPart>
    <w:docPart>
      <w:docPartPr>
        <w:name w:val="879FCC9F53E1439E8ED30BADCB20B545"/>
        <w:category>
          <w:name w:val="General"/>
          <w:gallery w:val="placeholder"/>
        </w:category>
        <w:types>
          <w:type w:val="bbPlcHdr"/>
        </w:types>
        <w:behaviors>
          <w:behavior w:val="content"/>
        </w:behaviors>
        <w:guid w:val="{062C2737-8BA3-4B00-8A78-64D63255BF3F}"/>
      </w:docPartPr>
      <w:docPartBody>
        <w:p w:rsidR="00000000" w:rsidRDefault="00036880" w:rsidP="00036880">
          <w:pPr>
            <w:pStyle w:val="879FCC9F53E1439E8ED30BADCB20B545"/>
          </w:pPr>
          <w:r>
            <w:t>Priority</w:t>
          </w:r>
        </w:p>
      </w:docPartBody>
    </w:docPart>
    <w:docPart>
      <w:docPartPr>
        <w:name w:val="B600E3881D2141359E767362437F3B2E"/>
        <w:category>
          <w:name w:val="General"/>
          <w:gallery w:val="placeholder"/>
        </w:category>
        <w:types>
          <w:type w:val="bbPlcHdr"/>
        </w:types>
        <w:behaviors>
          <w:behavior w:val="content"/>
        </w:behaviors>
        <w:guid w:val="{A4829D99-BB78-4E41-BAE4-C4559DF0257E}"/>
      </w:docPartPr>
      <w:docPartBody>
        <w:p w:rsidR="00000000" w:rsidRDefault="00036880" w:rsidP="00036880">
          <w:pPr>
            <w:pStyle w:val="B600E3881D2141359E767362437F3B2E"/>
          </w:pPr>
          <w:r>
            <w:t>Due Date</w:t>
          </w:r>
        </w:p>
      </w:docPartBody>
    </w:docPart>
    <w:docPart>
      <w:docPartPr>
        <w:name w:val="E83061E1C3CA41BBB67E133E74A8EC0B"/>
        <w:category>
          <w:name w:val="General"/>
          <w:gallery w:val="placeholder"/>
        </w:category>
        <w:types>
          <w:type w:val="bbPlcHdr"/>
        </w:types>
        <w:behaviors>
          <w:behavior w:val="content"/>
        </w:behaviors>
        <w:guid w:val="{DDE7A855-C04F-4B57-9FE0-7E67107C4E3C}"/>
      </w:docPartPr>
      <w:docPartBody>
        <w:p w:rsidR="00000000" w:rsidRDefault="00036880" w:rsidP="00036880">
          <w:pPr>
            <w:pStyle w:val="E83061E1C3CA41BBB67E133E74A8EC0B"/>
          </w:pPr>
          <w:r>
            <w:t>Who</w:t>
          </w:r>
        </w:p>
      </w:docPartBody>
    </w:docPart>
    <w:docPart>
      <w:docPartPr>
        <w:name w:val="FF8B58D615364C4CBCCD1CA268ADC390"/>
        <w:category>
          <w:name w:val="General"/>
          <w:gallery w:val="placeholder"/>
        </w:category>
        <w:types>
          <w:type w:val="bbPlcHdr"/>
        </w:types>
        <w:behaviors>
          <w:behavior w:val="content"/>
        </w:behaviors>
        <w:guid w:val="{C3D06FF6-444D-42A2-A02C-0ED4F33782DA}"/>
      </w:docPartPr>
      <w:docPartBody>
        <w:p w:rsidR="00000000" w:rsidRDefault="00036880" w:rsidP="00036880">
          <w:pPr>
            <w:pStyle w:val="FF8B58D615364C4CBCCD1CA268ADC390"/>
          </w:pPr>
          <w:r>
            <w:t>In Progress</w:t>
          </w:r>
        </w:p>
      </w:docPartBody>
    </w:docPart>
    <w:docPart>
      <w:docPartPr>
        <w:name w:val="42EB0A75EBA44FA18EC48E10B9AC19DF"/>
        <w:category>
          <w:name w:val="General"/>
          <w:gallery w:val="placeholder"/>
        </w:category>
        <w:types>
          <w:type w:val="bbPlcHdr"/>
        </w:types>
        <w:behaviors>
          <w:behavior w:val="content"/>
        </w:behaviors>
        <w:guid w:val="{694A8172-99AE-4CAA-B953-93AB92136041}"/>
      </w:docPartPr>
      <w:docPartBody>
        <w:p w:rsidR="00000000" w:rsidRDefault="00036880" w:rsidP="00036880">
          <w:pPr>
            <w:pStyle w:val="42EB0A75EBA44FA18EC48E10B9AC19DF"/>
          </w:pPr>
          <w:r>
            <w:t>Done</w:t>
          </w:r>
        </w:p>
      </w:docPartBody>
    </w:docPart>
    <w:docPart>
      <w:docPartPr>
        <w:name w:val="93BB0A1072F4416F8A6F75E9DF59C062"/>
        <w:category>
          <w:name w:val="General"/>
          <w:gallery w:val="placeholder"/>
        </w:category>
        <w:types>
          <w:type w:val="bbPlcHdr"/>
        </w:types>
        <w:behaviors>
          <w:behavior w:val="content"/>
        </w:behaviors>
        <w:guid w:val="{F29931E9-6229-4BB2-A281-95C12EBCADDE}"/>
      </w:docPartPr>
      <w:docPartBody>
        <w:p w:rsidR="00000000" w:rsidRDefault="00036880" w:rsidP="00036880">
          <w:pPr>
            <w:pStyle w:val="93BB0A1072F4416F8A6F75E9DF59C062"/>
          </w:pPr>
          <w:r>
            <w:t>Priority</w:t>
          </w:r>
        </w:p>
      </w:docPartBody>
    </w:docPart>
    <w:docPart>
      <w:docPartPr>
        <w:name w:val="A58A68FC25054A68AA49C9771C1CE952"/>
        <w:category>
          <w:name w:val="General"/>
          <w:gallery w:val="placeholder"/>
        </w:category>
        <w:types>
          <w:type w:val="bbPlcHdr"/>
        </w:types>
        <w:behaviors>
          <w:behavior w:val="content"/>
        </w:behaviors>
        <w:guid w:val="{86CFDCC1-7E15-445B-B643-1BF4E45AF92D}"/>
      </w:docPartPr>
      <w:docPartBody>
        <w:p w:rsidR="00000000" w:rsidRDefault="00036880" w:rsidP="00036880">
          <w:pPr>
            <w:pStyle w:val="A58A68FC25054A68AA49C9771C1CE952"/>
          </w:pPr>
          <w:r>
            <w:t>Due Date</w:t>
          </w:r>
        </w:p>
      </w:docPartBody>
    </w:docPart>
    <w:docPart>
      <w:docPartPr>
        <w:name w:val="850E0455962B4ADE9AA8256DC606C5C2"/>
        <w:category>
          <w:name w:val="General"/>
          <w:gallery w:val="placeholder"/>
        </w:category>
        <w:types>
          <w:type w:val="bbPlcHdr"/>
        </w:types>
        <w:behaviors>
          <w:behavior w:val="content"/>
        </w:behaviors>
        <w:guid w:val="{1F24C505-C7FE-4B8F-B006-5590918A601E}"/>
      </w:docPartPr>
      <w:docPartBody>
        <w:p w:rsidR="00000000" w:rsidRDefault="00036880" w:rsidP="00036880">
          <w:pPr>
            <w:pStyle w:val="850E0455962B4ADE9AA8256DC606C5C2"/>
          </w:pPr>
          <w:r>
            <w:t>Who</w:t>
          </w:r>
        </w:p>
      </w:docPartBody>
    </w:docPart>
    <w:docPart>
      <w:docPartPr>
        <w:name w:val="B9642FE5139D4D01BE939912FF396B70"/>
        <w:category>
          <w:name w:val="General"/>
          <w:gallery w:val="placeholder"/>
        </w:category>
        <w:types>
          <w:type w:val="bbPlcHdr"/>
        </w:types>
        <w:behaviors>
          <w:behavior w:val="content"/>
        </w:behaviors>
        <w:guid w:val="{866F1747-97AD-45E7-B680-C72375716695}"/>
      </w:docPartPr>
      <w:docPartBody>
        <w:p w:rsidR="00000000" w:rsidRDefault="00036880" w:rsidP="00036880">
          <w:pPr>
            <w:pStyle w:val="B9642FE5139D4D01BE939912FF396B70"/>
          </w:pPr>
          <w:r>
            <w:t>In Progress</w:t>
          </w:r>
        </w:p>
      </w:docPartBody>
    </w:docPart>
    <w:docPart>
      <w:docPartPr>
        <w:name w:val="D3778D95ED804D1A8A8AF56790DBD536"/>
        <w:category>
          <w:name w:val="General"/>
          <w:gallery w:val="placeholder"/>
        </w:category>
        <w:types>
          <w:type w:val="bbPlcHdr"/>
        </w:types>
        <w:behaviors>
          <w:behavior w:val="content"/>
        </w:behaviors>
        <w:guid w:val="{E1623E69-9DA4-4104-BACC-4A1B282C67A9}"/>
      </w:docPartPr>
      <w:docPartBody>
        <w:p w:rsidR="00000000" w:rsidRDefault="00036880" w:rsidP="00036880">
          <w:pPr>
            <w:pStyle w:val="D3778D95ED804D1A8A8AF56790DBD536"/>
          </w:pPr>
          <w:r>
            <w:t>Done</w:t>
          </w:r>
        </w:p>
      </w:docPartBody>
    </w:docPart>
    <w:docPart>
      <w:docPartPr>
        <w:name w:val="BD00FD528D4E4722B082980FC938F91A"/>
        <w:category>
          <w:name w:val="General"/>
          <w:gallery w:val="placeholder"/>
        </w:category>
        <w:types>
          <w:type w:val="bbPlcHdr"/>
        </w:types>
        <w:behaviors>
          <w:behavior w:val="content"/>
        </w:behaviors>
        <w:guid w:val="{93A944D8-9AE8-4713-B3CA-7EB362451774}"/>
      </w:docPartPr>
      <w:docPartBody>
        <w:p w:rsidR="00000000" w:rsidRDefault="00036880" w:rsidP="00036880">
          <w:pPr>
            <w:pStyle w:val="BD00FD528D4E4722B082980FC938F91A"/>
          </w:pPr>
          <w:r>
            <w:t>Priority</w:t>
          </w:r>
        </w:p>
      </w:docPartBody>
    </w:docPart>
    <w:docPart>
      <w:docPartPr>
        <w:name w:val="DF79524C75B246B2BA6B641FFF9DDA24"/>
        <w:category>
          <w:name w:val="General"/>
          <w:gallery w:val="placeholder"/>
        </w:category>
        <w:types>
          <w:type w:val="bbPlcHdr"/>
        </w:types>
        <w:behaviors>
          <w:behavior w:val="content"/>
        </w:behaviors>
        <w:guid w:val="{72B7762B-E30B-4AB3-9632-B38BD6DB15CD}"/>
      </w:docPartPr>
      <w:docPartBody>
        <w:p w:rsidR="00000000" w:rsidRDefault="00036880" w:rsidP="00036880">
          <w:pPr>
            <w:pStyle w:val="DF79524C75B246B2BA6B641FFF9DDA24"/>
          </w:pPr>
          <w:r>
            <w:t>Due Date</w:t>
          </w:r>
        </w:p>
      </w:docPartBody>
    </w:docPart>
    <w:docPart>
      <w:docPartPr>
        <w:name w:val="535B44D68F704E88A920879157650BD1"/>
        <w:category>
          <w:name w:val="General"/>
          <w:gallery w:val="placeholder"/>
        </w:category>
        <w:types>
          <w:type w:val="bbPlcHdr"/>
        </w:types>
        <w:behaviors>
          <w:behavior w:val="content"/>
        </w:behaviors>
        <w:guid w:val="{7CD74F33-9608-4A92-BB82-BD6611E980D8}"/>
      </w:docPartPr>
      <w:docPartBody>
        <w:p w:rsidR="00000000" w:rsidRDefault="00036880" w:rsidP="00036880">
          <w:pPr>
            <w:pStyle w:val="535B44D68F704E88A920879157650BD1"/>
          </w:pPr>
          <w:r>
            <w:t>Who</w:t>
          </w:r>
        </w:p>
      </w:docPartBody>
    </w:docPart>
    <w:docPart>
      <w:docPartPr>
        <w:name w:val="3BC8AE38C67E4961829AD7EF355DC085"/>
        <w:category>
          <w:name w:val="General"/>
          <w:gallery w:val="placeholder"/>
        </w:category>
        <w:types>
          <w:type w:val="bbPlcHdr"/>
        </w:types>
        <w:behaviors>
          <w:behavior w:val="content"/>
        </w:behaviors>
        <w:guid w:val="{3D37A8EC-8318-4D30-B737-67C932D2A5FD}"/>
      </w:docPartPr>
      <w:docPartBody>
        <w:p w:rsidR="00000000" w:rsidRDefault="00036880" w:rsidP="00036880">
          <w:pPr>
            <w:pStyle w:val="3BC8AE38C67E4961829AD7EF355DC085"/>
          </w:pPr>
          <w:r>
            <w:t>In Progress</w:t>
          </w:r>
        </w:p>
      </w:docPartBody>
    </w:docPart>
    <w:docPart>
      <w:docPartPr>
        <w:name w:val="D2DBBC422AD9416495D3F191A09D8050"/>
        <w:category>
          <w:name w:val="General"/>
          <w:gallery w:val="placeholder"/>
        </w:category>
        <w:types>
          <w:type w:val="bbPlcHdr"/>
        </w:types>
        <w:behaviors>
          <w:behavior w:val="content"/>
        </w:behaviors>
        <w:guid w:val="{31B92CBC-6270-4357-95D1-7633E98B5E05}"/>
      </w:docPartPr>
      <w:docPartBody>
        <w:p w:rsidR="00000000" w:rsidRDefault="00036880" w:rsidP="00036880">
          <w:pPr>
            <w:pStyle w:val="D2DBBC422AD9416495D3F191A09D8050"/>
          </w:pPr>
          <w:r>
            <w:t>Done</w:t>
          </w:r>
        </w:p>
      </w:docPartBody>
    </w:docPart>
    <w:docPart>
      <w:docPartPr>
        <w:name w:val="EC8C5053A7C048099B0D22D2922C73F3"/>
        <w:category>
          <w:name w:val="General"/>
          <w:gallery w:val="placeholder"/>
        </w:category>
        <w:types>
          <w:type w:val="bbPlcHdr"/>
        </w:types>
        <w:behaviors>
          <w:behavior w:val="content"/>
        </w:behaviors>
        <w:guid w:val="{6CD42DA0-336F-4E8B-BE33-AD1FAC0B0004}"/>
      </w:docPartPr>
      <w:docPartBody>
        <w:p w:rsidR="00000000" w:rsidRDefault="00036880" w:rsidP="00036880">
          <w:pPr>
            <w:pStyle w:val="EC8C5053A7C048099B0D22D2922C73F3"/>
          </w:pPr>
          <w:r>
            <w:t>Priority</w:t>
          </w:r>
        </w:p>
      </w:docPartBody>
    </w:docPart>
    <w:docPart>
      <w:docPartPr>
        <w:name w:val="01BBB8D724F744D69AD3A7760E98B94C"/>
        <w:category>
          <w:name w:val="General"/>
          <w:gallery w:val="placeholder"/>
        </w:category>
        <w:types>
          <w:type w:val="bbPlcHdr"/>
        </w:types>
        <w:behaviors>
          <w:behavior w:val="content"/>
        </w:behaviors>
        <w:guid w:val="{B2101EA8-FFC5-4C3D-92FC-3D4D6A24DEA6}"/>
      </w:docPartPr>
      <w:docPartBody>
        <w:p w:rsidR="00000000" w:rsidRDefault="00036880" w:rsidP="00036880">
          <w:pPr>
            <w:pStyle w:val="01BBB8D724F744D69AD3A7760E98B94C"/>
          </w:pPr>
          <w:r>
            <w:t>Due Date</w:t>
          </w:r>
        </w:p>
      </w:docPartBody>
    </w:docPart>
    <w:docPart>
      <w:docPartPr>
        <w:name w:val="E88BA28C07AC4CF18BE39FAA41FE998D"/>
        <w:category>
          <w:name w:val="General"/>
          <w:gallery w:val="placeholder"/>
        </w:category>
        <w:types>
          <w:type w:val="bbPlcHdr"/>
        </w:types>
        <w:behaviors>
          <w:behavior w:val="content"/>
        </w:behaviors>
        <w:guid w:val="{1A5361C9-53D4-4756-9707-C9A57E8498A9}"/>
      </w:docPartPr>
      <w:docPartBody>
        <w:p w:rsidR="00000000" w:rsidRDefault="00036880" w:rsidP="00036880">
          <w:pPr>
            <w:pStyle w:val="E88BA28C07AC4CF18BE39FAA41FE998D"/>
          </w:pPr>
          <w:r>
            <w:t>Who</w:t>
          </w:r>
        </w:p>
      </w:docPartBody>
    </w:docPart>
    <w:docPart>
      <w:docPartPr>
        <w:name w:val="9D3654FB34034A6A8D261981D40E77BD"/>
        <w:category>
          <w:name w:val="General"/>
          <w:gallery w:val="placeholder"/>
        </w:category>
        <w:types>
          <w:type w:val="bbPlcHdr"/>
        </w:types>
        <w:behaviors>
          <w:behavior w:val="content"/>
        </w:behaviors>
        <w:guid w:val="{2199B3B9-23DC-4F6E-86C0-D80BBE375521}"/>
      </w:docPartPr>
      <w:docPartBody>
        <w:p w:rsidR="00000000" w:rsidRDefault="00036880" w:rsidP="00036880">
          <w:pPr>
            <w:pStyle w:val="9D3654FB34034A6A8D261981D40E77BD"/>
          </w:pPr>
          <w:r>
            <w:t>In Progress</w:t>
          </w:r>
        </w:p>
      </w:docPartBody>
    </w:docPart>
    <w:docPart>
      <w:docPartPr>
        <w:name w:val="C0C35704E2094D83BFD7C8028588A7C2"/>
        <w:category>
          <w:name w:val="General"/>
          <w:gallery w:val="placeholder"/>
        </w:category>
        <w:types>
          <w:type w:val="bbPlcHdr"/>
        </w:types>
        <w:behaviors>
          <w:behavior w:val="content"/>
        </w:behaviors>
        <w:guid w:val="{0B7454A0-5E08-448F-B8CF-542069701206}"/>
      </w:docPartPr>
      <w:docPartBody>
        <w:p w:rsidR="00000000" w:rsidRDefault="00036880" w:rsidP="00036880">
          <w:pPr>
            <w:pStyle w:val="C0C35704E2094D83BFD7C8028588A7C2"/>
          </w:pPr>
          <w:r>
            <w:t>Done</w:t>
          </w:r>
        </w:p>
      </w:docPartBody>
    </w:docPart>
    <w:docPart>
      <w:docPartPr>
        <w:name w:val="51BD0F1EE19546E7A463FD84777E7B46"/>
        <w:category>
          <w:name w:val="General"/>
          <w:gallery w:val="placeholder"/>
        </w:category>
        <w:types>
          <w:type w:val="bbPlcHdr"/>
        </w:types>
        <w:behaviors>
          <w:behavior w:val="content"/>
        </w:behaviors>
        <w:guid w:val="{349FC118-B2AA-49CE-B9D4-450AED850B43}"/>
      </w:docPartPr>
      <w:docPartBody>
        <w:p w:rsidR="00000000" w:rsidRDefault="00036880" w:rsidP="00036880">
          <w:pPr>
            <w:pStyle w:val="51BD0F1EE19546E7A463FD84777E7B46"/>
          </w:pPr>
          <w:r>
            <w:t>Priority</w:t>
          </w:r>
        </w:p>
      </w:docPartBody>
    </w:docPart>
    <w:docPart>
      <w:docPartPr>
        <w:name w:val="B967588D527045ACB6AF2DF32B454827"/>
        <w:category>
          <w:name w:val="General"/>
          <w:gallery w:val="placeholder"/>
        </w:category>
        <w:types>
          <w:type w:val="bbPlcHdr"/>
        </w:types>
        <w:behaviors>
          <w:behavior w:val="content"/>
        </w:behaviors>
        <w:guid w:val="{6B769229-1E6C-40D2-BB14-8BA7422856E0}"/>
      </w:docPartPr>
      <w:docPartBody>
        <w:p w:rsidR="00000000" w:rsidRDefault="00036880" w:rsidP="00036880">
          <w:pPr>
            <w:pStyle w:val="B967588D527045ACB6AF2DF32B454827"/>
          </w:pPr>
          <w:r>
            <w:t>Due Date</w:t>
          </w:r>
        </w:p>
      </w:docPartBody>
    </w:docPart>
    <w:docPart>
      <w:docPartPr>
        <w:name w:val="A3DBCDD7A68A4FAD82D6478BE829557F"/>
        <w:category>
          <w:name w:val="General"/>
          <w:gallery w:val="placeholder"/>
        </w:category>
        <w:types>
          <w:type w:val="bbPlcHdr"/>
        </w:types>
        <w:behaviors>
          <w:behavior w:val="content"/>
        </w:behaviors>
        <w:guid w:val="{F7CBDA03-B536-4F01-AECC-9D721A38C278}"/>
      </w:docPartPr>
      <w:docPartBody>
        <w:p w:rsidR="00000000" w:rsidRDefault="00036880" w:rsidP="00036880">
          <w:pPr>
            <w:pStyle w:val="A3DBCDD7A68A4FAD82D6478BE829557F"/>
          </w:pPr>
          <w:r>
            <w:t>Who</w:t>
          </w:r>
        </w:p>
      </w:docPartBody>
    </w:docPart>
    <w:docPart>
      <w:docPartPr>
        <w:name w:val="5B64F202A29F4D1587692A48AD2C0AD3"/>
        <w:category>
          <w:name w:val="General"/>
          <w:gallery w:val="placeholder"/>
        </w:category>
        <w:types>
          <w:type w:val="bbPlcHdr"/>
        </w:types>
        <w:behaviors>
          <w:behavior w:val="content"/>
        </w:behaviors>
        <w:guid w:val="{46EEFBC3-029E-4C03-9447-AA7F51C6E82A}"/>
      </w:docPartPr>
      <w:docPartBody>
        <w:p w:rsidR="00000000" w:rsidRDefault="00036880" w:rsidP="00036880">
          <w:pPr>
            <w:pStyle w:val="5B64F202A29F4D1587692A48AD2C0AD3"/>
          </w:pPr>
          <w:r>
            <w:t>In Progress</w:t>
          </w:r>
        </w:p>
      </w:docPartBody>
    </w:docPart>
    <w:docPart>
      <w:docPartPr>
        <w:name w:val="8E4D78CD992649A4802E6B9D4F1D9887"/>
        <w:category>
          <w:name w:val="General"/>
          <w:gallery w:val="placeholder"/>
        </w:category>
        <w:types>
          <w:type w:val="bbPlcHdr"/>
        </w:types>
        <w:behaviors>
          <w:behavior w:val="content"/>
        </w:behaviors>
        <w:guid w:val="{F5CF99E7-B510-4AB5-B8BF-BF99112BA351}"/>
      </w:docPartPr>
      <w:docPartBody>
        <w:p w:rsidR="00000000" w:rsidRDefault="00036880" w:rsidP="00036880">
          <w:pPr>
            <w:pStyle w:val="8E4D78CD992649A4802E6B9D4F1D9887"/>
          </w:pPr>
          <w:r>
            <w:t>Done</w:t>
          </w:r>
        </w:p>
      </w:docPartBody>
    </w:docPart>
    <w:docPart>
      <w:docPartPr>
        <w:name w:val="20158ED9843143BC874F81B320911142"/>
        <w:category>
          <w:name w:val="General"/>
          <w:gallery w:val="placeholder"/>
        </w:category>
        <w:types>
          <w:type w:val="bbPlcHdr"/>
        </w:types>
        <w:behaviors>
          <w:behavior w:val="content"/>
        </w:behaviors>
        <w:guid w:val="{C12E8BC7-C8D3-4C0B-A8E5-8915FD6812B1}"/>
      </w:docPartPr>
      <w:docPartBody>
        <w:p w:rsidR="00000000" w:rsidRDefault="00036880" w:rsidP="00036880">
          <w:pPr>
            <w:pStyle w:val="20158ED9843143BC874F81B320911142"/>
          </w:pPr>
          <w:r>
            <w:t>Priority</w:t>
          </w:r>
        </w:p>
      </w:docPartBody>
    </w:docPart>
    <w:docPart>
      <w:docPartPr>
        <w:name w:val="CC47F8F2D1724C89BA411DDE25AF7523"/>
        <w:category>
          <w:name w:val="General"/>
          <w:gallery w:val="placeholder"/>
        </w:category>
        <w:types>
          <w:type w:val="bbPlcHdr"/>
        </w:types>
        <w:behaviors>
          <w:behavior w:val="content"/>
        </w:behaviors>
        <w:guid w:val="{946989E9-9CA5-4012-97F2-D89BE0BBB3B5}"/>
      </w:docPartPr>
      <w:docPartBody>
        <w:p w:rsidR="00000000" w:rsidRDefault="00036880" w:rsidP="00036880">
          <w:pPr>
            <w:pStyle w:val="CC47F8F2D1724C89BA411DDE25AF7523"/>
          </w:pPr>
          <w:r>
            <w:t>Due Date</w:t>
          </w:r>
        </w:p>
      </w:docPartBody>
    </w:docPart>
    <w:docPart>
      <w:docPartPr>
        <w:name w:val="3934A308DCFA42FFB45810C02A1E54F9"/>
        <w:category>
          <w:name w:val="General"/>
          <w:gallery w:val="placeholder"/>
        </w:category>
        <w:types>
          <w:type w:val="bbPlcHdr"/>
        </w:types>
        <w:behaviors>
          <w:behavior w:val="content"/>
        </w:behaviors>
        <w:guid w:val="{DE043F72-7181-4896-92DA-9F18EBC57CA2}"/>
      </w:docPartPr>
      <w:docPartBody>
        <w:p w:rsidR="00000000" w:rsidRDefault="00036880" w:rsidP="00036880">
          <w:pPr>
            <w:pStyle w:val="3934A308DCFA42FFB45810C02A1E54F9"/>
          </w:pPr>
          <w:r>
            <w:t>Who</w:t>
          </w:r>
        </w:p>
      </w:docPartBody>
    </w:docPart>
    <w:docPart>
      <w:docPartPr>
        <w:name w:val="E6D75107AECC4299968C77212612A33E"/>
        <w:category>
          <w:name w:val="General"/>
          <w:gallery w:val="placeholder"/>
        </w:category>
        <w:types>
          <w:type w:val="bbPlcHdr"/>
        </w:types>
        <w:behaviors>
          <w:behavior w:val="content"/>
        </w:behaviors>
        <w:guid w:val="{933C15E6-9596-4922-99C0-82CAC641695F}"/>
      </w:docPartPr>
      <w:docPartBody>
        <w:p w:rsidR="00000000" w:rsidRDefault="00036880" w:rsidP="00036880">
          <w:pPr>
            <w:pStyle w:val="E6D75107AECC4299968C77212612A33E"/>
          </w:pPr>
          <w:r>
            <w:t>In Progress</w:t>
          </w:r>
        </w:p>
      </w:docPartBody>
    </w:docPart>
    <w:docPart>
      <w:docPartPr>
        <w:name w:val="8D30D9E7CF1F40A9B078D0CBAA9C3297"/>
        <w:category>
          <w:name w:val="General"/>
          <w:gallery w:val="placeholder"/>
        </w:category>
        <w:types>
          <w:type w:val="bbPlcHdr"/>
        </w:types>
        <w:behaviors>
          <w:behavior w:val="content"/>
        </w:behaviors>
        <w:guid w:val="{C348AC49-F7B0-400B-9C5B-2A97F895AF8E}"/>
      </w:docPartPr>
      <w:docPartBody>
        <w:p w:rsidR="00000000" w:rsidRDefault="00036880" w:rsidP="00036880">
          <w:pPr>
            <w:pStyle w:val="8D30D9E7CF1F40A9B078D0CBAA9C3297"/>
          </w:pPr>
          <w:r>
            <w:t>Done</w:t>
          </w:r>
        </w:p>
      </w:docPartBody>
    </w:docPart>
    <w:docPart>
      <w:docPartPr>
        <w:name w:val="4FB65434EE844BDD9BF9B359DA8E370F"/>
        <w:category>
          <w:name w:val="General"/>
          <w:gallery w:val="placeholder"/>
        </w:category>
        <w:types>
          <w:type w:val="bbPlcHdr"/>
        </w:types>
        <w:behaviors>
          <w:behavior w:val="content"/>
        </w:behaviors>
        <w:guid w:val="{59643D9F-8BB3-435A-889B-E782C77AAF76}"/>
      </w:docPartPr>
      <w:docPartBody>
        <w:p w:rsidR="00000000" w:rsidRDefault="00036880" w:rsidP="00036880">
          <w:pPr>
            <w:pStyle w:val="4FB65434EE844BDD9BF9B359DA8E370F"/>
          </w:pPr>
          <w:r>
            <w:t>Priority</w:t>
          </w:r>
        </w:p>
      </w:docPartBody>
    </w:docPart>
    <w:docPart>
      <w:docPartPr>
        <w:name w:val="84F8CE37629744A9A0789F9C6553671A"/>
        <w:category>
          <w:name w:val="General"/>
          <w:gallery w:val="placeholder"/>
        </w:category>
        <w:types>
          <w:type w:val="bbPlcHdr"/>
        </w:types>
        <w:behaviors>
          <w:behavior w:val="content"/>
        </w:behaviors>
        <w:guid w:val="{E1A62D1B-CFB0-41E1-B199-6C66F69428A9}"/>
      </w:docPartPr>
      <w:docPartBody>
        <w:p w:rsidR="00000000" w:rsidRDefault="00036880" w:rsidP="00036880">
          <w:pPr>
            <w:pStyle w:val="84F8CE37629744A9A0789F9C6553671A"/>
          </w:pPr>
          <w:r>
            <w:t>Due Date</w:t>
          </w:r>
        </w:p>
      </w:docPartBody>
    </w:docPart>
    <w:docPart>
      <w:docPartPr>
        <w:name w:val="201D2A24E15A4A98B4EF4B28F3D83AD4"/>
        <w:category>
          <w:name w:val="General"/>
          <w:gallery w:val="placeholder"/>
        </w:category>
        <w:types>
          <w:type w:val="bbPlcHdr"/>
        </w:types>
        <w:behaviors>
          <w:behavior w:val="content"/>
        </w:behaviors>
        <w:guid w:val="{E6BCB51D-2226-4C21-8F2E-740BE2339AED}"/>
      </w:docPartPr>
      <w:docPartBody>
        <w:p w:rsidR="00000000" w:rsidRDefault="00036880" w:rsidP="00036880">
          <w:pPr>
            <w:pStyle w:val="201D2A24E15A4A98B4EF4B28F3D83AD4"/>
          </w:pPr>
          <w:r>
            <w:t>Who</w:t>
          </w:r>
        </w:p>
      </w:docPartBody>
    </w:docPart>
    <w:docPart>
      <w:docPartPr>
        <w:name w:val="9605E8D6FD9245D3AB4FA249526EC710"/>
        <w:category>
          <w:name w:val="General"/>
          <w:gallery w:val="placeholder"/>
        </w:category>
        <w:types>
          <w:type w:val="bbPlcHdr"/>
        </w:types>
        <w:behaviors>
          <w:behavior w:val="content"/>
        </w:behaviors>
        <w:guid w:val="{A6A454DE-4588-4397-A812-47AA965F8AD2}"/>
      </w:docPartPr>
      <w:docPartBody>
        <w:p w:rsidR="00000000" w:rsidRDefault="00036880" w:rsidP="00036880">
          <w:pPr>
            <w:pStyle w:val="9605E8D6FD9245D3AB4FA249526EC710"/>
          </w:pPr>
          <w:r>
            <w:t>In Progress</w:t>
          </w:r>
        </w:p>
      </w:docPartBody>
    </w:docPart>
    <w:docPart>
      <w:docPartPr>
        <w:name w:val="F6489D1379B043439EEEA71D197D4DDC"/>
        <w:category>
          <w:name w:val="General"/>
          <w:gallery w:val="placeholder"/>
        </w:category>
        <w:types>
          <w:type w:val="bbPlcHdr"/>
        </w:types>
        <w:behaviors>
          <w:behavior w:val="content"/>
        </w:behaviors>
        <w:guid w:val="{E0C738B1-DAE1-46DE-9E87-5FDDDACA87DA}"/>
      </w:docPartPr>
      <w:docPartBody>
        <w:p w:rsidR="00000000" w:rsidRDefault="00036880" w:rsidP="00036880">
          <w:pPr>
            <w:pStyle w:val="F6489D1379B043439EEEA71D197D4DDC"/>
          </w:pPr>
          <w:r>
            <w:t>Done</w:t>
          </w:r>
        </w:p>
      </w:docPartBody>
    </w:docPart>
    <w:docPart>
      <w:docPartPr>
        <w:name w:val="295D1EA07F2A42C3AAF64BA8769BD3A2"/>
        <w:category>
          <w:name w:val="General"/>
          <w:gallery w:val="placeholder"/>
        </w:category>
        <w:types>
          <w:type w:val="bbPlcHdr"/>
        </w:types>
        <w:behaviors>
          <w:behavior w:val="content"/>
        </w:behaviors>
        <w:guid w:val="{926E9DFF-0A27-4324-95CD-20865F8BA58B}"/>
      </w:docPartPr>
      <w:docPartBody>
        <w:p w:rsidR="00000000" w:rsidRDefault="00036880" w:rsidP="00036880">
          <w:pPr>
            <w:pStyle w:val="295D1EA07F2A42C3AAF64BA8769BD3A2"/>
          </w:pPr>
          <w:r>
            <w:t>Priority</w:t>
          </w:r>
        </w:p>
      </w:docPartBody>
    </w:docPart>
    <w:docPart>
      <w:docPartPr>
        <w:name w:val="5DACF7CCB0A34D1F86AA13C05E9E1BF8"/>
        <w:category>
          <w:name w:val="General"/>
          <w:gallery w:val="placeholder"/>
        </w:category>
        <w:types>
          <w:type w:val="bbPlcHdr"/>
        </w:types>
        <w:behaviors>
          <w:behavior w:val="content"/>
        </w:behaviors>
        <w:guid w:val="{12424E2C-138E-418B-B439-1D70725A1F9D}"/>
      </w:docPartPr>
      <w:docPartBody>
        <w:p w:rsidR="00000000" w:rsidRDefault="00036880" w:rsidP="00036880">
          <w:pPr>
            <w:pStyle w:val="5DACF7CCB0A34D1F86AA13C05E9E1BF8"/>
          </w:pPr>
          <w:r>
            <w:t>Due Date</w:t>
          </w:r>
        </w:p>
      </w:docPartBody>
    </w:docPart>
    <w:docPart>
      <w:docPartPr>
        <w:name w:val="F1BEB562E7A44ED884517A3574FFD3A0"/>
        <w:category>
          <w:name w:val="General"/>
          <w:gallery w:val="placeholder"/>
        </w:category>
        <w:types>
          <w:type w:val="bbPlcHdr"/>
        </w:types>
        <w:behaviors>
          <w:behavior w:val="content"/>
        </w:behaviors>
        <w:guid w:val="{33C9B82E-BE8A-47A6-8B5C-768C107D9DC2}"/>
      </w:docPartPr>
      <w:docPartBody>
        <w:p w:rsidR="00000000" w:rsidRDefault="00036880" w:rsidP="00036880">
          <w:pPr>
            <w:pStyle w:val="F1BEB562E7A44ED884517A3574FFD3A0"/>
          </w:pPr>
          <w:r>
            <w:t>Who</w:t>
          </w:r>
        </w:p>
      </w:docPartBody>
    </w:docPart>
    <w:docPart>
      <w:docPartPr>
        <w:name w:val="A571A77CC43449F29CDBD8733FF28F4B"/>
        <w:category>
          <w:name w:val="General"/>
          <w:gallery w:val="placeholder"/>
        </w:category>
        <w:types>
          <w:type w:val="bbPlcHdr"/>
        </w:types>
        <w:behaviors>
          <w:behavior w:val="content"/>
        </w:behaviors>
        <w:guid w:val="{662507F1-A8E8-43D1-9969-A6C9DD6901B4}"/>
      </w:docPartPr>
      <w:docPartBody>
        <w:p w:rsidR="00000000" w:rsidRDefault="00036880" w:rsidP="00036880">
          <w:pPr>
            <w:pStyle w:val="A571A77CC43449F29CDBD8733FF28F4B"/>
          </w:pPr>
          <w:r>
            <w:t>In Progress</w:t>
          </w:r>
        </w:p>
      </w:docPartBody>
    </w:docPart>
    <w:docPart>
      <w:docPartPr>
        <w:name w:val="EEB4994E97114850B9C74A9F96C8269C"/>
        <w:category>
          <w:name w:val="General"/>
          <w:gallery w:val="placeholder"/>
        </w:category>
        <w:types>
          <w:type w:val="bbPlcHdr"/>
        </w:types>
        <w:behaviors>
          <w:behavior w:val="content"/>
        </w:behaviors>
        <w:guid w:val="{8780B028-7D5E-434D-B1E9-1DDB5B787E0D}"/>
      </w:docPartPr>
      <w:docPartBody>
        <w:p w:rsidR="00000000" w:rsidRDefault="00036880" w:rsidP="00036880">
          <w:pPr>
            <w:pStyle w:val="EEB4994E97114850B9C74A9F96C8269C"/>
          </w:pPr>
          <w:r>
            <w:t>Done</w:t>
          </w:r>
        </w:p>
      </w:docPartBody>
    </w:docPart>
    <w:docPart>
      <w:docPartPr>
        <w:name w:val="FBD620BD17144EDDA2E403ECB586BFE3"/>
        <w:category>
          <w:name w:val="General"/>
          <w:gallery w:val="placeholder"/>
        </w:category>
        <w:types>
          <w:type w:val="bbPlcHdr"/>
        </w:types>
        <w:behaviors>
          <w:behavior w:val="content"/>
        </w:behaviors>
        <w:guid w:val="{49A20E0B-9D88-4C01-8159-66E5E9E5180E}"/>
      </w:docPartPr>
      <w:docPartBody>
        <w:p w:rsidR="00000000" w:rsidRDefault="00036880" w:rsidP="00036880">
          <w:pPr>
            <w:pStyle w:val="FBD620BD17144EDDA2E403ECB586BFE3"/>
          </w:pPr>
          <w:r>
            <w:t>Priority</w:t>
          </w:r>
        </w:p>
      </w:docPartBody>
    </w:docPart>
    <w:docPart>
      <w:docPartPr>
        <w:name w:val="04EF077BC98144B4B37DD15850A9E3CE"/>
        <w:category>
          <w:name w:val="General"/>
          <w:gallery w:val="placeholder"/>
        </w:category>
        <w:types>
          <w:type w:val="bbPlcHdr"/>
        </w:types>
        <w:behaviors>
          <w:behavior w:val="content"/>
        </w:behaviors>
        <w:guid w:val="{E2F2F6CB-F157-4F81-8766-B0C48C487B3D}"/>
      </w:docPartPr>
      <w:docPartBody>
        <w:p w:rsidR="00000000" w:rsidRDefault="00036880" w:rsidP="00036880">
          <w:pPr>
            <w:pStyle w:val="04EF077BC98144B4B37DD15850A9E3CE"/>
          </w:pPr>
          <w:r>
            <w:t>Due Date</w:t>
          </w:r>
        </w:p>
      </w:docPartBody>
    </w:docPart>
    <w:docPart>
      <w:docPartPr>
        <w:name w:val="10C8574727A142DF83156096FC40F47E"/>
        <w:category>
          <w:name w:val="General"/>
          <w:gallery w:val="placeholder"/>
        </w:category>
        <w:types>
          <w:type w:val="bbPlcHdr"/>
        </w:types>
        <w:behaviors>
          <w:behavior w:val="content"/>
        </w:behaviors>
        <w:guid w:val="{23A7FBD0-4C9E-4FE8-ABCB-E6E99E4309D1}"/>
      </w:docPartPr>
      <w:docPartBody>
        <w:p w:rsidR="00000000" w:rsidRDefault="00036880" w:rsidP="00036880">
          <w:pPr>
            <w:pStyle w:val="10C8574727A142DF83156096FC40F47E"/>
          </w:pPr>
          <w:r>
            <w:t>What</w:t>
          </w:r>
        </w:p>
      </w:docPartBody>
    </w:docPart>
    <w:docPart>
      <w:docPartPr>
        <w:name w:val="EF2997E755E4433AB59F9F730467D0A1"/>
        <w:category>
          <w:name w:val="General"/>
          <w:gallery w:val="placeholder"/>
        </w:category>
        <w:types>
          <w:type w:val="bbPlcHdr"/>
        </w:types>
        <w:behaviors>
          <w:behavior w:val="content"/>
        </w:behaviors>
        <w:guid w:val="{DA8C2342-CEE1-4B7A-A1CF-33481E319C48}"/>
      </w:docPartPr>
      <w:docPartBody>
        <w:p w:rsidR="00000000" w:rsidRDefault="00036880" w:rsidP="00036880">
          <w:pPr>
            <w:pStyle w:val="EF2997E755E4433AB59F9F730467D0A1"/>
          </w:pPr>
          <w:r>
            <w:t>Who</w:t>
          </w:r>
        </w:p>
      </w:docPartBody>
    </w:docPart>
    <w:docPart>
      <w:docPartPr>
        <w:name w:val="779251151B304E38952C1DC936127D94"/>
        <w:category>
          <w:name w:val="General"/>
          <w:gallery w:val="placeholder"/>
        </w:category>
        <w:types>
          <w:type w:val="bbPlcHdr"/>
        </w:types>
        <w:behaviors>
          <w:behavior w:val="content"/>
        </w:behaviors>
        <w:guid w:val="{9DE831B7-4030-4C94-92CE-CE3DCF653C08}"/>
      </w:docPartPr>
      <w:docPartBody>
        <w:p w:rsidR="00000000" w:rsidRDefault="00036880" w:rsidP="00036880">
          <w:pPr>
            <w:pStyle w:val="779251151B304E38952C1DC936127D94"/>
          </w:pPr>
          <w:r>
            <w:t>In Progress</w:t>
          </w:r>
        </w:p>
      </w:docPartBody>
    </w:docPart>
    <w:docPart>
      <w:docPartPr>
        <w:name w:val="3F0A2A0F7F1D4FDF8990BAA664C1F3EF"/>
        <w:category>
          <w:name w:val="General"/>
          <w:gallery w:val="placeholder"/>
        </w:category>
        <w:types>
          <w:type w:val="bbPlcHdr"/>
        </w:types>
        <w:behaviors>
          <w:behavior w:val="content"/>
        </w:behaviors>
        <w:guid w:val="{7436B96A-4498-453F-855D-6B0F296CF3A6}"/>
      </w:docPartPr>
      <w:docPartBody>
        <w:p w:rsidR="00000000" w:rsidRDefault="00036880" w:rsidP="00036880">
          <w:pPr>
            <w:pStyle w:val="3F0A2A0F7F1D4FDF8990BAA664C1F3EF"/>
          </w:pPr>
          <w:r>
            <w:t>Done</w:t>
          </w:r>
        </w:p>
      </w:docPartBody>
    </w:docPart>
    <w:docPart>
      <w:docPartPr>
        <w:name w:val="4100418B2AFC4A58884313298A867E57"/>
        <w:category>
          <w:name w:val="General"/>
          <w:gallery w:val="placeholder"/>
        </w:category>
        <w:types>
          <w:type w:val="bbPlcHdr"/>
        </w:types>
        <w:behaviors>
          <w:behavior w:val="content"/>
        </w:behaviors>
        <w:guid w:val="{80C3FA83-EBEB-4B9C-B931-10E48A664C6A}"/>
      </w:docPartPr>
      <w:docPartBody>
        <w:p w:rsidR="00000000" w:rsidRDefault="00036880" w:rsidP="00036880">
          <w:pPr>
            <w:pStyle w:val="4100418B2AFC4A58884313298A867E57"/>
          </w:pPr>
          <w:r>
            <w:t>Priority</w:t>
          </w:r>
        </w:p>
      </w:docPartBody>
    </w:docPart>
    <w:docPart>
      <w:docPartPr>
        <w:name w:val="12FF34D9C94746DFBBC34607D0ABDA6A"/>
        <w:category>
          <w:name w:val="General"/>
          <w:gallery w:val="placeholder"/>
        </w:category>
        <w:types>
          <w:type w:val="bbPlcHdr"/>
        </w:types>
        <w:behaviors>
          <w:behavior w:val="content"/>
        </w:behaviors>
        <w:guid w:val="{D64D71AC-683D-4FD3-93F5-D1F462ACD473}"/>
      </w:docPartPr>
      <w:docPartBody>
        <w:p w:rsidR="00000000" w:rsidRDefault="00036880" w:rsidP="00036880">
          <w:pPr>
            <w:pStyle w:val="12FF34D9C94746DFBBC34607D0ABDA6A"/>
          </w:pPr>
          <w:r>
            <w:t>Due Date</w:t>
          </w:r>
        </w:p>
      </w:docPartBody>
    </w:docPart>
    <w:docPart>
      <w:docPartPr>
        <w:name w:val="12212C18B2F546629C846801BC49598A"/>
        <w:category>
          <w:name w:val="General"/>
          <w:gallery w:val="placeholder"/>
        </w:category>
        <w:types>
          <w:type w:val="bbPlcHdr"/>
        </w:types>
        <w:behaviors>
          <w:behavior w:val="content"/>
        </w:behaviors>
        <w:guid w:val="{97248754-B7F5-4674-BCDB-405600541537}"/>
      </w:docPartPr>
      <w:docPartBody>
        <w:p w:rsidR="00000000" w:rsidRDefault="00036880" w:rsidP="00036880">
          <w:pPr>
            <w:pStyle w:val="12212C18B2F546629C846801BC49598A"/>
          </w:pPr>
          <w:r>
            <w:t>What</w:t>
          </w:r>
        </w:p>
      </w:docPartBody>
    </w:docPart>
    <w:docPart>
      <w:docPartPr>
        <w:name w:val="1B13A25A8A7244E6B0ADB90834B2093E"/>
        <w:category>
          <w:name w:val="General"/>
          <w:gallery w:val="placeholder"/>
        </w:category>
        <w:types>
          <w:type w:val="bbPlcHdr"/>
        </w:types>
        <w:behaviors>
          <w:behavior w:val="content"/>
        </w:behaviors>
        <w:guid w:val="{BB94D22E-EC32-4E90-AE0B-F3F2FEC08A11}"/>
      </w:docPartPr>
      <w:docPartBody>
        <w:p w:rsidR="00000000" w:rsidRDefault="00036880" w:rsidP="00036880">
          <w:pPr>
            <w:pStyle w:val="1B13A25A8A7244E6B0ADB90834B2093E"/>
          </w:pPr>
          <w:r>
            <w:t>Who</w:t>
          </w:r>
        </w:p>
      </w:docPartBody>
    </w:docPart>
    <w:docPart>
      <w:docPartPr>
        <w:name w:val="02E917594FF14FDFBC7576832F9A6270"/>
        <w:category>
          <w:name w:val="General"/>
          <w:gallery w:val="placeholder"/>
        </w:category>
        <w:types>
          <w:type w:val="bbPlcHdr"/>
        </w:types>
        <w:behaviors>
          <w:behavior w:val="content"/>
        </w:behaviors>
        <w:guid w:val="{1CED3B3D-A056-4857-A30A-E72756234EF6}"/>
      </w:docPartPr>
      <w:docPartBody>
        <w:p w:rsidR="00000000" w:rsidRDefault="00036880" w:rsidP="00036880">
          <w:pPr>
            <w:pStyle w:val="02E917594FF14FDFBC7576832F9A6270"/>
          </w:pPr>
          <w:r>
            <w:t>In Progress</w:t>
          </w:r>
        </w:p>
      </w:docPartBody>
    </w:docPart>
    <w:docPart>
      <w:docPartPr>
        <w:name w:val="641C4BC12B8A442991A1E3F566ED496B"/>
        <w:category>
          <w:name w:val="General"/>
          <w:gallery w:val="placeholder"/>
        </w:category>
        <w:types>
          <w:type w:val="bbPlcHdr"/>
        </w:types>
        <w:behaviors>
          <w:behavior w:val="content"/>
        </w:behaviors>
        <w:guid w:val="{26E1E5B6-96F3-4EC9-9F5E-EA44030A8EF7}"/>
      </w:docPartPr>
      <w:docPartBody>
        <w:p w:rsidR="00000000" w:rsidRDefault="00036880" w:rsidP="00036880">
          <w:pPr>
            <w:pStyle w:val="641C4BC12B8A442991A1E3F566ED496B"/>
          </w:pPr>
          <w:r>
            <w:t>Done</w:t>
          </w:r>
        </w:p>
      </w:docPartBody>
    </w:docPart>
    <w:docPart>
      <w:docPartPr>
        <w:name w:val="236AD472F06D4D8E81BBFC2E01265ED4"/>
        <w:category>
          <w:name w:val="General"/>
          <w:gallery w:val="placeholder"/>
        </w:category>
        <w:types>
          <w:type w:val="bbPlcHdr"/>
        </w:types>
        <w:behaviors>
          <w:behavior w:val="content"/>
        </w:behaviors>
        <w:guid w:val="{48A58E3F-C104-4A8C-A85D-5B07BB5CD6CE}"/>
      </w:docPartPr>
      <w:docPartBody>
        <w:p w:rsidR="00000000" w:rsidRDefault="00036880" w:rsidP="00036880">
          <w:pPr>
            <w:pStyle w:val="236AD472F06D4D8E81BBFC2E01265ED4"/>
          </w:pPr>
          <w:r>
            <w:t>Priority</w:t>
          </w:r>
        </w:p>
      </w:docPartBody>
    </w:docPart>
    <w:docPart>
      <w:docPartPr>
        <w:name w:val="9F3E72036E8E46F28F9B0DD664CC1349"/>
        <w:category>
          <w:name w:val="General"/>
          <w:gallery w:val="placeholder"/>
        </w:category>
        <w:types>
          <w:type w:val="bbPlcHdr"/>
        </w:types>
        <w:behaviors>
          <w:behavior w:val="content"/>
        </w:behaviors>
        <w:guid w:val="{5A8BE419-8684-41F0-A3E8-820A474BFB7C}"/>
      </w:docPartPr>
      <w:docPartBody>
        <w:p w:rsidR="00000000" w:rsidRDefault="00036880" w:rsidP="00036880">
          <w:pPr>
            <w:pStyle w:val="9F3E72036E8E46F28F9B0DD664CC1349"/>
          </w:pPr>
          <w:r>
            <w:t>Due Date</w:t>
          </w:r>
        </w:p>
      </w:docPartBody>
    </w:docPart>
    <w:docPart>
      <w:docPartPr>
        <w:name w:val="FBA48412CB674285849DB9D4316C0C75"/>
        <w:category>
          <w:name w:val="General"/>
          <w:gallery w:val="placeholder"/>
        </w:category>
        <w:types>
          <w:type w:val="bbPlcHdr"/>
        </w:types>
        <w:behaviors>
          <w:behavior w:val="content"/>
        </w:behaviors>
        <w:guid w:val="{545E5420-9BBF-485C-9C6A-3A0E5C5D7913}"/>
      </w:docPartPr>
      <w:docPartBody>
        <w:p w:rsidR="00000000" w:rsidRDefault="00036880" w:rsidP="00036880">
          <w:pPr>
            <w:pStyle w:val="FBA48412CB674285849DB9D4316C0C75"/>
          </w:pPr>
          <w:r>
            <w:t>What</w:t>
          </w:r>
        </w:p>
      </w:docPartBody>
    </w:docPart>
    <w:docPart>
      <w:docPartPr>
        <w:name w:val="F5F79E086F8F424480174A6A31E69C69"/>
        <w:category>
          <w:name w:val="General"/>
          <w:gallery w:val="placeholder"/>
        </w:category>
        <w:types>
          <w:type w:val="bbPlcHdr"/>
        </w:types>
        <w:behaviors>
          <w:behavior w:val="content"/>
        </w:behaviors>
        <w:guid w:val="{D41B7329-24DF-4E7B-A50B-8A5E677BB090}"/>
      </w:docPartPr>
      <w:docPartBody>
        <w:p w:rsidR="00000000" w:rsidRDefault="00036880" w:rsidP="00036880">
          <w:pPr>
            <w:pStyle w:val="F5F79E086F8F424480174A6A31E69C69"/>
          </w:pPr>
          <w:r>
            <w:t>Who</w:t>
          </w:r>
        </w:p>
      </w:docPartBody>
    </w:docPart>
    <w:docPart>
      <w:docPartPr>
        <w:name w:val="C8C5F0C0F82E419D9DE71FED75A00768"/>
        <w:category>
          <w:name w:val="General"/>
          <w:gallery w:val="placeholder"/>
        </w:category>
        <w:types>
          <w:type w:val="bbPlcHdr"/>
        </w:types>
        <w:behaviors>
          <w:behavior w:val="content"/>
        </w:behaviors>
        <w:guid w:val="{C6C3B582-D9B3-4232-ABE6-6E9CAB78C3E3}"/>
      </w:docPartPr>
      <w:docPartBody>
        <w:p w:rsidR="00000000" w:rsidRDefault="00036880" w:rsidP="00036880">
          <w:pPr>
            <w:pStyle w:val="C8C5F0C0F82E419D9DE71FED75A00768"/>
          </w:pPr>
          <w:r>
            <w:t>In Progress</w:t>
          </w:r>
        </w:p>
      </w:docPartBody>
    </w:docPart>
    <w:docPart>
      <w:docPartPr>
        <w:name w:val="855764CAAA084AC9A7F339FB1A65318A"/>
        <w:category>
          <w:name w:val="General"/>
          <w:gallery w:val="placeholder"/>
        </w:category>
        <w:types>
          <w:type w:val="bbPlcHdr"/>
        </w:types>
        <w:behaviors>
          <w:behavior w:val="content"/>
        </w:behaviors>
        <w:guid w:val="{450D59F8-B3BA-4A43-9AD2-8278058D9E5E}"/>
      </w:docPartPr>
      <w:docPartBody>
        <w:p w:rsidR="00000000" w:rsidRDefault="00036880" w:rsidP="00036880">
          <w:pPr>
            <w:pStyle w:val="855764CAAA084AC9A7F339FB1A65318A"/>
          </w:pPr>
          <w:r>
            <w:t>Done</w:t>
          </w:r>
        </w:p>
      </w:docPartBody>
    </w:docPart>
    <w:docPart>
      <w:docPartPr>
        <w:name w:val="771D30C8892E4B60AFAD3444DC06F263"/>
        <w:category>
          <w:name w:val="General"/>
          <w:gallery w:val="placeholder"/>
        </w:category>
        <w:types>
          <w:type w:val="bbPlcHdr"/>
        </w:types>
        <w:behaviors>
          <w:behavior w:val="content"/>
        </w:behaviors>
        <w:guid w:val="{0C1B721B-7ADD-4ABC-93F8-3A7EDC2F88E2}"/>
      </w:docPartPr>
      <w:docPartBody>
        <w:p w:rsidR="00000000" w:rsidRDefault="00036880" w:rsidP="00036880">
          <w:pPr>
            <w:pStyle w:val="771D30C8892E4B60AFAD3444DC06F263"/>
          </w:pPr>
          <w:r>
            <w:t>Priority</w:t>
          </w:r>
        </w:p>
      </w:docPartBody>
    </w:docPart>
    <w:docPart>
      <w:docPartPr>
        <w:name w:val="D857C7EB514B4AC58BEE1AE8131CAA98"/>
        <w:category>
          <w:name w:val="General"/>
          <w:gallery w:val="placeholder"/>
        </w:category>
        <w:types>
          <w:type w:val="bbPlcHdr"/>
        </w:types>
        <w:behaviors>
          <w:behavior w:val="content"/>
        </w:behaviors>
        <w:guid w:val="{0D4E817A-E70C-437A-8E80-7D4F26FE2040}"/>
      </w:docPartPr>
      <w:docPartBody>
        <w:p w:rsidR="00000000" w:rsidRDefault="00036880" w:rsidP="00036880">
          <w:pPr>
            <w:pStyle w:val="D857C7EB514B4AC58BEE1AE8131CAA98"/>
          </w:pPr>
          <w:r>
            <w:t>Due Date</w:t>
          </w:r>
        </w:p>
      </w:docPartBody>
    </w:docPart>
    <w:docPart>
      <w:docPartPr>
        <w:name w:val="0A8D12D13C234BC98E2EE59457FA1BA1"/>
        <w:category>
          <w:name w:val="General"/>
          <w:gallery w:val="placeholder"/>
        </w:category>
        <w:types>
          <w:type w:val="bbPlcHdr"/>
        </w:types>
        <w:behaviors>
          <w:behavior w:val="content"/>
        </w:behaviors>
        <w:guid w:val="{59DF76F9-99F7-4D4E-923E-B60E4B359B0B}"/>
      </w:docPartPr>
      <w:docPartBody>
        <w:p w:rsidR="00000000" w:rsidRDefault="00036880" w:rsidP="00036880">
          <w:pPr>
            <w:pStyle w:val="0A8D12D13C234BC98E2EE59457FA1BA1"/>
          </w:pPr>
          <w:r>
            <w:t>What</w:t>
          </w:r>
        </w:p>
      </w:docPartBody>
    </w:docPart>
    <w:docPart>
      <w:docPartPr>
        <w:name w:val="B4C05E2DB46D4F8582D07BD1791C153B"/>
        <w:category>
          <w:name w:val="General"/>
          <w:gallery w:val="placeholder"/>
        </w:category>
        <w:types>
          <w:type w:val="bbPlcHdr"/>
        </w:types>
        <w:behaviors>
          <w:behavior w:val="content"/>
        </w:behaviors>
        <w:guid w:val="{36E77730-E31C-4DCD-AA35-D8F69DE0BD6F}"/>
      </w:docPartPr>
      <w:docPartBody>
        <w:p w:rsidR="00000000" w:rsidRDefault="00036880" w:rsidP="00036880">
          <w:pPr>
            <w:pStyle w:val="B4C05E2DB46D4F8582D07BD1791C153B"/>
          </w:pPr>
          <w:r>
            <w:t>Who</w:t>
          </w:r>
        </w:p>
      </w:docPartBody>
    </w:docPart>
    <w:docPart>
      <w:docPartPr>
        <w:name w:val="1C9D7C752C2D401CB9AF8BE730821BD9"/>
        <w:category>
          <w:name w:val="General"/>
          <w:gallery w:val="placeholder"/>
        </w:category>
        <w:types>
          <w:type w:val="bbPlcHdr"/>
        </w:types>
        <w:behaviors>
          <w:behavior w:val="content"/>
        </w:behaviors>
        <w:guid w:val="{474E56A1-1C29-4E10-93AB-12D3333346E9}"/>
      </w:docPartPr>
      <w:docPartBody>
        <w:p w:rsidR="00000000" w:rsidRDefault="00036880" w:rsidP="00036880">
          <w:pPr>
            <w:pStyle w:val="1C9D7C752C2D401CB9AF8BE730821BD9"/>
          </w:pPr>
          <w:r>
            <w:t>In Progress</w:t>
          </w:r>
        </w:p>
      </w:docPartBody>
    </w:docPart>
    <w:docPart>
      <w:docPartPr>
        <w:name w:val="4181E40AEFA84D4E939911121314C88F"/>
        <w:category>
          <w:name w:val="General"/>
          <w:gallery w:val="placeholder"/>
        </w:category>
        <w:types>
          <w:type w:val="bbPlcHdr"/>
        </w:types>
        <w:behaviors>
          <w:behavior w:val="content"/>
        </w:behaviors>
        <w:guid w:val="{33971BD4-CB8B-4741-ADA0-B0A79355E0C1}"/>
      </w:docPartPr>
      <w:docPartBody>
        <w:p w:rsidR="00000000" w:rsidRDefault="00036880" w:rsidP="00036880">
          <w:pPr>
            <w:pStyle w:val="4181E40AEFA84D4E939911121314C88F"/>
          </w:pPr>
          <w:r>
            <w:t>Done</w:t>
          </w:r>
        </w:p>
      </w:docPartBody>
    </w:docPart>
    <w:docPart>
      <w:docPartPr>
        <w:name w:val="10AAE440E34047958A38727D85B5D31C"/>
        <w:category>
          <w:name w:val="General"/>
          <w:gallery w:val="placeholder"/>
        </w:category>
        <w:types>
          <w:type w:val="bbPlcHdr"/>
        </w:types>
        <w:behaviors>
          <w:behavior w:val="content"/>
        </w:behaviors>
        <w:guid w:val="{620EB959-5D67-4C29-8F18-F8F4EEF462B0}"/>
      </w:docPartPr>
      <w:docPartBody>
        <w:p w:rsidR="00000000" w:rsidRDefault="00036880" w:rsidP="00036880">
          <w:pPr>
            <w:pStyle w:val="10AAE440E34047958A38727D85B5D31C"/>
          </w:pPr>
          <w:r>
            <w:t>Priority</w:t>
          </w:r>
        </w:p>
      </w:docPartBody>
    </w:docPart>
    <w:docPart>
      <w:docPartPr>
        <w:name w:val="C4EFDA4DE430411A8F4DACBB53E670B5"/>
        <w:category>
          <w:name w:val="General"/>
          <w:gallery w:val="placeholder"/>
        </w:category>
        <w:types>
          <w:type w:val="bbPlcHdr"/>
        </w:types>
        <w:behaviors>
          <w:behavior w:val="content"/>
        </w:behaviors>
        <w:guid w:val="{4D90D424-812D-4BA6-BE68-6FB9B31C0C8F}"/>
      </w:docPartPr>
      <w:docPartBody>
        <w:p w:rsidR="00000000" w:rsidRDefault="00036880" w:rsidP="00036880">
          <w:pPr>
            <w:pStyle w:val="C4EFDA4DE430411A8F4DACBB53E670B5"/>
          </w:pPr>
          <w:r>
            <w:t>Due Date</w:t>
          </w:r>
        </w:p>
      </w:docPartBody>
    </w:docPart>
    <w:docPart>
      <w:docPartPr>
        <w:name w:val="F7E5BF39485A438385DD68994026E330"/>
        <w:category>
          <w:name w:val="General"/>
          <w:gallery w:val="placeholder"/>
        </w:category>
        <w:types>
          <w:type w:val="bbPlcHdr"/>
        </w:types>
        <w:behaviors>
          <w:behavior w:val="content"/>
        </w:behaviors>
        <w:guid w:val="{C1A1CE2B-8643-46EE-B16A-F6189C82DA9A}"/>
      </w:docPartPr>
      <w:docPartBody>
        <w:p w:rsidR="00000000" w:rsidRDefault="00036880" w:rsidP="00036880">
          <w:pPr>
            <w:pStyle w:val="F7E5BF39485A438385DD68994026E330"/>
          </w:pPr>
          <w:r>
            <w:t>What</w:t>
          </w:r>
        </w:p>
      </w:docPartBody>
    </w:docPart>
    <w:docPart>
      <w:docPartPr>
        <w:name w:val="2B62849CE09F49E2B6F37823B8925386"/>
        <w:category>
          <w:name w:val="General"/>
          <w:gallery w:val="placeholder"/>
        </w:category>
        <w:types>
          <w:type w:val="bbPlcHdr"/>
        </w:types>
        <w:behaviors>
          <w:behavior w:val="content"/>
        </w:behaviors>
        <w:guid w:val="{FA9B74E2-6735-423C-B1B8-D74B4414DF1E}"/>
      </w:docPartPr>
      <w:docPartBody>
        <w:p w:rsidR="00000000" w:rsidRDefault="00036880" w:rsidP="00036880">
          <w:pPr>
            <w:pStyle w:val="2B62849CE09F49E2B6F37823B8925386"/>
          </w:pPr>
          <w:r>
            <w:t>Who</w:t>
          </w:r>
        </w:p>
      </w:docPartBody>
    </w:docPart>
    <w:docPart>
      <w:docPartPr>
        <w:name w:val="B3D37D23900E48E3B717FA983B214512"/>
        <w:category>
          <w:name w:val="General"/>
          <w:gallery w:val="placeholder"/>
        </w:category>
        <w:types>
          <w:type w:val="bbPlcHdr"/>
        </w:types>
        <w:behaviors>
          <w:behavior w:val="content"/>
        </w:behaviors>
        <w:guid w:val="{4D6A07F8-E1F8-4229-A18D-670E94464CCB}"/>
      </w:docPartPr>
      <w:docPartBody>
        <w:p w:rsidR="00000000" w:rsidRDefault="00036880" w:rsidP="00036880">
          <w:pPr>
            <w:pStyle w:val="B3D37D23900E48E3B717FA983B214512"/>
          </w:pPr>
          <w:r>
            <w:t>In Progress</w:t>
          </w:r>
        </w:p>
      </w:docPartBody>
    </w:docPart>
    <w:docPart>
      <w:docPartPr>
        <w:name w:val="6CB1891FCBC943DCB25EAAB6CF435FB1"/>
        <w:category>
          <w:name w:val="General"/>
          <w:gallery w:val="placeholder"/>
        </w:category>
        <w:types>
          <w:type w:val="bbPlcHdr"/>
        </w:types>
        <w:behaviors>
          <w:behavior w:val="content"/>
        </w:behaviors>
        <w:guid w:val="{D9A90805-0FB0-4973-B515-F67A34240301}"/>
      </w:docPartPr>
      <w:docPartBody>
        <w:p w:rsidR="00000000" w:rsidRDefault="00036880" w:rsidP="00036880">
          <w:pPr>
            <w:pStyle w:val="6CB1891FCBC943DCB25EAAB6CF435FB1"/>
          </w:pPr>
          <w:r>
            <w:t>Done</w:t>
          </w:r>
        </w:p>
      </w:docPartBody>
    </w:docPart>
    <w:docPart>
      <w:docPartPr>
        <w:name w:val="A3965D24DB8B42088856A59B0E9F4861"/>
        <w:category>
          <w:name w:val="General"/>
          <w:gallery w:val="placeholder"/>
        </w:category>
        <w:types>
          <w:type w:val="bbPlcHdr"/>
        </w:types>
        <w:behaviors>
          <w:behavior w:val="content"/>
        </w:behaviors>
        <w:guid w:val="{BD12CE53-6C33-4684-8E24-E7AF25A0E8F3}"/>
      </w:docPartPr>
      <w:docPartBody>
        <w:p w:rsidR="00000000" w:rsidRDefault="00036880" w:rsidP="00036880">
          <w:pPr>
            <w:pStyle w:val="A3965D24DB8B42088856A59B0E9F4861"/>
          </w:pPr>
          <w:r>
            <w:t>Priority</w:t>
          </w:r>
        </w:p>
      </w:docPartBody>
    </w:docPart>
    <w:docPart>
      <w:docPartPr>
        <w:name w:val="A7F5A7E97EF041309F1C997878D72045"/>
        <w:category>
          <w:name w:val="General"/>
          <w:gallery w:val="placeholder"/>
        </w:category>
        <w:types>
          <w:type w:val="bbPlcHdr"/>
        </w:types>
        <w:behaviors>
          <w:behavior w:val="content"/>
        </w:behaviors>
        <w:guid w:val="{00DB13DB-D301-4B57-A361-6B2EA1A820B0}"/>
      </w:docPartPr>
      <w:docPartBody>
        <w:p w:rsidR="00000000" w:rsidRDefault="00036880" w:rsidP="00036880">
          <w:pPr>
            <w:pStyle w:val="A7F5A7E97EF041309F1C997878D72045"/>
          </w:pPr>
          <w:r>
            <w:t>Due Date</w:t>
          </w:r>
        </w:p>
      </w:docPartBody>
    </w:docPart>
    <w:docPart>
      <w:docPartPr>
        <w:name w:val="9663A69502E440F4A767E9887B5D90F1"/>
        <w:category>
          <w:name w:val="General"/>
          <w:gallery w:val="placeholder"/>
        </w:category>
        <w:types>
          <w:type w:val="bbPlcHdr"/>
        </w:types>
        <w:behaviors>
          <w:behavior w:val="content"/>
        </w:behaviors>
        <w:guid w:val="{AA6DEFE8-0E9E-4E2D-AC42-4DC23F64D790}"/>
      </w:docPartPr>
      <w:docPartBody>
        <w:p w:rsidR="00000000" w:rsidRDefault="00036880" w:rsidP="00036880">
          <w:pPr>
            <w:pStyle w:val="9663A69502E440F4A767E9887B5D90F1"/>
          </w:pPr>
          <w:r>
            <w:t>What</w:t>
          </w:r>
        </w:p>
      </w:docPartBody>
    </w:docPart>
    <w:docPart>
      <w:docPartPr>
        <w:name w:val="B48DC66C404E41AE9F5DADDD5FDEB2A9"/>
        <w:category>
          <w:name w:val="General"/>
          <w:gallery w:val="placeholder"/>
        </w:category>
        <w:types>
          <w:type w:val="bbPlcHdr"/>
        </w:types>
        <w:behaviors>
          <w:behavior w:val="content"/>
        </w:behaviors>
        <w:guid w:val="{F212E682-15DA-4B6F-ACA3-221A7E1908F7}"/>
      </w:docPartPr>
      <w:docPartBody>
        <w:p w:rsidR="00000000" w:rsidRDefault="00036880" w:rsidP="00036880">
          <w:pPr>
            <w:pStyle w:val="B48DC66C404E41AE9F5DADDD5FDEB2A9"/>
          </w:pPr>
          <w:r>
            <w:t>Who</w:t>
          </w:r>
        </w:p>
      </w:docPartBody>
    </w:docPart>
    <w:docPart>
      <w:docPartPr>
        <w:name w:val="068222CE975B46559AA3FD213D28FD42"/>
        <w:category>
          <w:name w:val="General"/>
          <w:gallery w:val="placeholder"/>
        </w:category>
        <w:types>
          <w:type w:val="bbPlcHdr"/>
        </w:types>
        <w:behaviors>
          <w:behavior w:val="content"/>
        </w:behaviors>
        <w:guid w:val="{1A5B191E-4145-4748-B44A-C15FE7092E90}"/>
      </w:docPartPr>
      <w:docPartBody>
        <w:p w:rsidR="00000000" w:rsidRDefault="00036880" w:rsidP="00036880">
          <w:pPr>
            <w:pStyle w:val="068222CE975B46559AA3FD213D28FD42"/>
          </w:pPr>
          <w:r>
            <w:t>In Progress</w:t>
          </w:r>
        </w:p>
      </w:docPartBody>
    </w:docPart>
    <w:docPart>
      <w:docPartPr>
        <w:name w:val="867A596F91EF4F8EB502EB7F2D1366BC"/>
        <w:category>
          <w:name w:val="General"/>
          <w:gallery w:val="placeholder"/>
        </w:category>
        <w:types>
          <w:type w:val="bbPlcHdr"/>
        </w:types>
        <w:behaviors>
          <w:behavior w:val="content"/>
        </w:behaviors>
        <w:guid w:val="{FFDF40CD-36EA-40E2-9067-54A3800C3FD7}"/>
      </w:docPartPr>
      <w:docPartBody>
        <w:p w:rsidR="00000000" w:rsidRDefault="00036880" w:rsidP="00036880">
          <w:pPr>
            <w:pStyle w:val="867A596F91EF4F8EB502EB7F2D1366BC"/>
          </w:pPr>
          <w:r>
            <w:t>Done</w:t>
          </w:r>
        </w:p>
      </w:docPartBody>
    </w:docPart>
    <w:docPart>
      <w:docPartPr>
        <w:name w:val="C9D5D3986E6043F3B3AF1E3510083B7C"/>
        <w:category>
          <w:name w:val="General"/>
          <w:gallery w:val="placeholder"/>
        </w:category>
        <w:types>
          <w:type w:val="bbPlcHdr"/>
        </w:types>
        <w:behaviors>
          <w:behavior w:val="content"/>
        </w:behaviors>
        <w:guid w:val="{40096746-C1C1-49DE-89A2-414C50AA8FF7}"/>
      </w:docPartPr>
      <w:docPartBody>
        <w:p w:rsidR="00000000" w:rsidRDefault="00036880" w:rsidP="00036880">
          <w:pPr>
            <w:pStyle w:val="C9D5D3986E6043F3B3AF1E3510083B7C"/>
          </w:pPr>
          <w:r>
            <w:t>Priority</w:t>
          </w:r>
        </w:p>
      </w:docPartBody>
    </w:docPart>
    <w:docPart>
      <w:docPartPr>
        <w:name w:val="9FDFF6B8DB684903944DBA9A1DF95062"/>
        <w:category>
          <w:name w:val="General"/>
          <w:gallery w:val="placeholder"/>
        </w:category>
        <w:types>
          <w:type w:val="bbPlcHdr"/>
        </w:types>
        <w:behaviors>
          <w:behavior w:val="content"/>
        </w:behaviors>
        <w:guid w:val="{FFB56CE9-EF18-4E4F-94D0-3FF5E5CA46C0}"/>
      </w:docPartPr>
      <w:docPartBody>
        <w:p w:rsidR="00000000" w:rsidRDefault="00036880" w:rsidP="00036880">
          <w:pPr>
            <w:pStyle w:val="9FDFF6B8DB684903944DBA9A1DF95062"/>
          </w:pPr>
          <w:r>
            <w:t>Due Date</w:t>
          </w:r>
        </w:p>
      </w:docPartBody>
    </w:docPart>
    <w:docPart>
      <w:docPartPr>
        <w:name w:val="ECFE29BADEE149D0933E37F24F737CBA"/>
        <w:category>
          <w:name w:val="General"/>
          <w:gallery w:val="placeholder"/>
        </w:category>
        <w:types>
          <w:type w:val="bbPlcHdr"/>
        </w:types>
        <w:behaviors>
          <w:behavior w:val="content"/>
        </w:behaviors>
        <w:guid w:val="{A31F5CDB-3259-47B7-8208-539E9327692C}"/>
      </w:docPartPr>
      <w:docPartBody>
        <w:p w:rsidR="00000000" w:rsidRDefault="00036880" w:rsidP="00036880">
          <w:pPr>
            <w:pStyle w:val="ECFE29BADEE149D0933E37F24F737CBA"/>
          </w:pPr>
          <w:r>
            <w:t>What</w:t>
          </w:r>
        </w:p>
      </w:docPartBody>
    </w:docPart>
    <w:docPart>
      <w:docPartPr>
        <w:name w:val="AA6EBE3A9BCD4DA9B84D4604AFB8D932"/>
        <w:category>
          <w:name w:val="General"/>
          <w:gallery w:val="placeholder"/>
        </w:category>
        <w:types>
          <w:type w:val="bbPlcHdr"/>
        </w:types>
        <w:behaviors>
          <w:behavior w:val="content"/>
        </w:behaviors>
        <w:guid w:val="{E8B1F839-3CF4-4CDB-9D90-D4E07F6F0B69}"/>
      </w:docPartPr>
      <w:docPartBody>
        <w:p w:rsidR="00000000" w:rsidRDefault="00036880" w:rsidP="00036880">
          <w:pPr>
            <w:pStyle w:val="AA6EBE3A9BCD4DA9B84D4604AFB8D932"/>
          </w:pPr>
          <w:r>
            <w:t>Who</w:t>
          </w:r>
        </w:p>
      </w:docPartBody>
    </w:docPart>
    <w:docPart>
      <w:docPartPr>
        <w:name w:val="E8DE84247A3B46A089B4080A52272C28"/>
        <w:category>
          <w:name w:val="General"/>
          <w:gallery w:val="placeholder"/>
        </w:category>
        <w:types>
          <w:type w:val="bbPlcHdr"/>
        </w:types>
        <w:behaviors>
          <w:behavior w:val="content"/>
        </w:behaviors>
        <w:guid w:val="{8660F8B7-4F81-4F45-B5CA-C4D3808C12C5}"/>
      </w:docPartPr>
      <w:docPartBody>
        <w:p w:rsidR="00000000" w:rsidRDefault="00036880" w:rsidP="00036880">
          <w:pPr>
            <w:pStyle w:val="E8DE84247A3B46A089B4080A52272C28"/>
          </w:pPr>
          <w:r>
            <w:t>In Progress</w:t>
          </w:r>
        </w:p>
      </w:docPartBody>
    </w:docPart>
    <w:docPart>
      <w:docPartPr>
        <w:name w:val="6B78A2CD230941FABF4CFA19BDE84199"/>
        <w:category>
          <w:name w:val="General"/>
          <w:gallery w:val="placeholder"/>
        </w:category>
        <w:types>
          <w:type w:val="bbPlcHdr"/>
        </w:types>
        <w:behaviors>
          <w:behavior w:val="content"/>
        </w:behaviors>
        <w:guid w:val="{C399348D-0551-4BC6-B006-E0103CB6F773}"/>
      </w:docPartPr>
      <w:docPartBody>
        <w:p w:rsidR="00000000" w:rsidRDefault="00036880" w:rsidP="00036880">
          <w:pPr>
            <w:pStyle w:val="6B78A2CD230941FABF4CFA19BDE84199"/>
          </w:pPr>
          <w:r>
            <w:t>Done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880"/>
    <w:rsid w:val="0003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C670A51E6D4866B7C9E2EC9483F16E">
    <w:name w:val="6DC670A51E6D4866B7C9E2EC9483F16E"/>
  </w:style>
  <w:style w:type="paragraph" w:customStyle="1" w:styleId="6CA68D0844CA4B7BAD0E690A47CD108B">
    <w:name w:val="6CA68D0844CA4B7BAD0E690A47CD108B"/>
  </w:style>
  <w:style w:type="paragraph" w:customStyle="1" w:styleId="562C8892E4F4454B9DCAF78FE0B8B248">
    <w:name w:val="562C8892E4F4454B9DCAF78FE0B8B248"/>
  </w:style>
  <w:style w:type="paragraph" w:customStyle="1" w:styleId="8ECEF4FD9B46448D91B57B718D89D091">
    <w:name w:val="8ECEF4FD9B46448D91B57B718D89D091"/>
  </w:style>
  <w:style w:type="paragraph" w:customStyle="1" w:styleId="BCDBF571EDD546EB9899FC9DD4E0A87A">
    <w:name w:val="BCDBF571EDD546EB9899FC9DD4E0A87A"/>
  </w:style>
  <w:style w:type="paragraph" w:customStyle="1" w:styleId="E202AA18E36947E585FEC33E2179AB68">
    <w:name w:val="E202AA18E36947E585FEC33E2179AB68"/>
  </w:style>
  <w:style w:type="paragraph" w:customStyle="1" w:styleId="3F78C11D68D64C46B11043949404ABE5">
    <w:name w:val="3F78C11D68D64C46B11043949404ABE5"/>
  </w:style>
  <w:style w:type="paragraph" w:customStyle="1" w:styleId="4A04AD580506401898848F02C175D322">
    <w:name w:val="4A04AD580506401898848F02C175D322"/>
  </w:style>
  <w:style w:type="paragraph" w:customStyle="1" w:styleId="09EE89800956442C95964E19FC08C8AA">
    <w:name w:val="09EE89800956442C95964E19FC08C8AA"/>
  </w:style>
  <w:style w:type="paragraph" w:customStyle="1" w:styleId="E488634604BD4DA7806453AF0F1A1D98">
    <w:name w:val="E488634604BD4DA7806453AF0F1A1D98"/>
  </w:style>
  <w:style w:type="paragraph" w:customStyle="1" w:styleId="29F438D37FD142EF88430F29FC2DDFD9">
    <w:name w:val="29F438D37FD142EF88430F29FC2DDFD9"/>
  </w:style>
  <w:style w:type="paragraph" w:customStyle="1" w:styleId="D87D192D57A245AFADAC376E89EDA37B">
    <w:name w:val="D87D192D57A245AFADAC376E89EDA37B"/>
  </w:style>
  <w:style w:type="paragraph" w:customStyle="1" w:styleId="D859679E597E407EB297E6202059BF66">
    <w:name w:val="D859679E597E407EB297E6202059BF66"/>
  </w:style>
  <w:style w:type="paragraph" w:customStyle="1" w:styleId="0BDA0116388B43C2B943B52021CCE850">
    <w:name w:val="0BDA0116388B43C2B943B52021CCE850"/>
  </w:style>
  <w:style w:type="paragraph" w:customStyle="1" w:styleId="94294A4793834137B5EA5754782F2822">
    <w:name w:val="94294A4793834137B5EA5754782F2822"/>
  </w:style>
  <w:style w:type="paragraph" w:customStyle="1" w:styleId="547139E42D4D44F2875D49B66E423CA9">
    <w:name w:val="547139E42D4D44F2875D49B66E423CA9"/>
  </w:style>
  <w:style w:type="paragraph" w:customStyle="1" w:styleId="B4335C66DD71442DA1879E8E80452EC3">
    <w:name w:val="B4335C66DD71442DA1879E8E80452EC3"/>
  </w:style>
  <w:style w:type="paragraph" w:customStyle="1" w:styleId="D05815C69D264A7084AE85EB1338B42E">
    <w:name w:val="D05815C69D264A7084AE85EB1338B42E"/>
  </w:style>
  <w:style w:type="paragraph" w:customStyle="1" w:styleId="F88FDC27969F404B90398AC2F45DFB86">
    <w:name w:val="F88FDC27969F404B90398AC2F45DFB86"/>
  </w:style>
  <w:style w:type="paragraph" w:customStyle="1" w:styleId="98BBC1F3002940269B9DBCAAEE9E090E">
    <w:name w:val="98BBC1F3002940269B9DBCAAEE9E090E"/>
  </w:style>
  <w:style w:type="paragraph" w:customStyle="1" w:styleId="FE1A3C2D03E9415BB1A1C303D1B490CC">
    <w:name w:val="FE1A3C2D03E9415BB1A1C303D1B490CC"/>
  </w:style>
  <w:style w:type="paragraph" w:customStyle="1" w:styleId="C0109C8D86694871A10FCC9D48C3ADB2">
    <w:name w:val="C0109C8D86694871A10FCC9D48C3ADB2"/>
  </w:style>
  <w:style w:type="paragraph" w:customStyle="1" w:styleId="0A3082883A384F22A8132DF6B165B4B5">
    <w:name w:val="0A3082883A384F22A8132DF6B165B4B5"/>
  </w:style>
  <w:style w:type="paragraph" w:customStyle="1" w:styleId="83A72A857082407A869A232E6519C211">
    <w:name w:val="83A72A857082407A869A232E6519C211"/>
  </w:style>
  <w:style w:type="paragraph" w:customStyle="1" w:styleId="19FCB575C5434AC3BFDF8CB808BEA174">
    <w:name w:val="19FCB575C5434AC3BFDF8CB808BEA174"/>
  </w:style>
  <w:style w:type="paragraph" w:customStyle="1" w:styleId="641DC30E88384E8F8D374DD2E8DECF2A">
    <w:name w:val="641DC30E88384E8F8D374DD2E8DECF2A"/>
  </w:style>
  <w:style w:type="paragraph" w:customStyle="1" w:styleId="402CEA787DA541FBB73D94ECAED0756A">
    <w:name w:val="402CEA787DA541FBB73D94ECAED0756A"/>
  </w:style>
  <w:style w:type="paragraph" w:customStyle="1" w:styleId="AC96806E0534460E9E4288EE19CF5AB8">
    <w:name w:val="AC96806E0534460E9E4288EE19CF5AB8"/>
  </w:style>
  <w:style w:type="paragraph" w:customStyle="1" w:styleId="0CF0CEA12B454F5AB0D602A65ABF5494">
    <w:name w:val="0CF0CEA12B454F5AB0D602A65ABF5494"/>
  </w:style>
  <w:style w:type="paragraph" w:customStyle="1" w:styleId="1481DA8C7B7649D5A87468FEAD1BAA09">
    <w:name w:val="1481DA8C7B7649D5A87468FEAD1BAA09"/>
  </w:style>
  <w:style w:type="paragraph" w:customStyle="1" w:styleId="687E745F2DFA4336B82331374AA56301">
    <w:name w:val="687E745F2DFA4336B82331374AA56301"/>
  </w:style>
  <w:style w:type="paragraph" w:customStyle="1" w:styleId="991DD3A242C34512A474FCDB44FA6F87">
    <w:name w:val="991DD3A242C34512A474FCDB44FA6F87"/>
  </w:style>
  <w:style w:type="paragraph" w:customStyle="1" w:styleId="1B5B36625E1740A18E4A4ACA7BD1A2F1">
    <w:name w:val="1B5B36625E1740A18E4A4ACA7BD1A2F1"/>
  </w:style>
  <w:style w:type="paragraph" w:customStyle="1" w:styleId="869240366BC04EFC88B8DBBB6460675D">
    <w:name w:val="869240366BC04EFC88B8DBBB6460675D"/>
  </w:style>
  <w:style w:type="paragraph" w:customStyle="1" w:styleId="C4AE00791B1C4741A03DC64DFD689D2B">
    <w:name w:val="C4AE00791B1C4741A03DC64DFD689D2B"/>
  </w:style>
  <w:style w:type="paragraph" w:customStyle="1" w:styleId="D278EF13CC3B4BB4893AE99DCEC9D085">
    <w:name w:val="D278EF13CC3B4BB4893AE99DCEC9D085"/>
  </w:style>
  <w:style w:type="paragraph" w:customStyle="1" w:styleId="E016FF0243AD48D1A32F55EF1BBD9519">
    <w:name w:val="E016FF0243AD48D1A32F55EF1BBD9519"/>
  </w:style>
  <w:style w:type="paragraph" w:customStyle="1" w:styleId="92218F3CEB1947878B9F6414EA21B94F">
    <w:name w:val="92218F3CEB1947878B9F6414EA21B94F"/>
  </w:style>
  <w:style w:type="paragraph" w:customStyle="1" w:styleId="401707A25A044DAE9FD3E3D17C9E79D2">
    <w:name w:val="401707A25A044DAE9FD3E3D17C9E79D2"/>
  </w:style>
  <w:style w:type="paragraph" w:customStyle="1" w:styleId="31718DFDC15F444B888475F75778261E">
    <w:name w:val="31718DFDC15F444B888475F75778261E"/>
  </w:style>
  <w:style w:type="paragraph" w:customStyle="1" w:styleId="F10DF77D3B8140CF8075A067C5D1FA58">
    <w:name w:val="F10DF77D3B8140CF8075A067C5D1FA58"/>
  </w:style>
  <w:style w:type="paragraph" w:customStyle="1" w:styleId="62E04C6B5EF24B25A109586DB80B6E5D">
    <w:name w:val="62E04C6B5EF24B25A109586DB80B6E5D"/>
  </w:style>
  <w:style w:type="paragraph" w:customStyle="1" w:styleId="D27BC97968D547D79F1C5E3B1C35CE8A">
    <w:name w:val="D27BC97968D547D79F1C5E3B1C35CE8A"/>
  </w:style>
  <w:style w:type="paragraph" w:customStyle="1" w:styleId="4955463736D34765835AE986191EA82F">
    <w:name w:val="4955463736D34765835AE986191EA82F"/>
  </w:style>
  <w:style w:type="paragraph" w:customStyle="1" w:styleId="9E14F6F98FCD496797BDB4C2B6FADC39">
    <w:name w:val="9E14F6F98FCD496797BDB4C2B6FADC39"/>
  </w:style>
  <w:style w:type="paragraph" w:customStyle="1" w:styleId="80F42A24808C4D4FAAC8B67AD2AD653F">
    <w:name w:val="80F42A24808C4D4FAAC8B67AD2AD653F"/>
  </w:style>
  <w:style w:type="paragraph" w:customStyle="1" w:styleId="46F4156C6F2045E8BE6128F0C4CA5B5B">
    <w:name w:val="46F4156C6F2045E8BE6128F0C4CA5B5B"/>
  </w:style>
  <w:style w:type="paragraph" w:customStyle="1" w:styleId="D23E60B603FD4173AD129E6B54713AF0">
    <w:name w:val="D23E60B603FD4173AD129E6B54713AF0"/>
  </w:style>
  <w:style w:type="paragraph" w:customStyle="1" w:styleId="32FFBADF9DF54D31B3970FAA0A4B1EFA">
    <w:name w:val="32FFBADF9DF54D31B3970FAA0A4B1EFA"/>
  </w:style>
  <w:style w:type="paragraph" w:customStyle="1" w:styleId="15C7A1993822408EA8D22775A0201694">
    <w:name w:val="15C7A1993822408EA8D22775A0201694"/>
  </w:style>
  <w:style w:type="paragraph" w:customStyle="1" w:styleId="308537D367F9465882B167CD4FB975C0">
    <w:name w:val="308537D367F9465882B167CD4FB975C0"/>
  </w:style>
  <w:style w:type="paragraph" w:customStyle="1" w:styleId="AD903D5E05AF4EC9A2B77321E147ACD0">
    <w:name w:val="AD903D5E05AF4EC9A2B77321E147ACD0"/>
  </w:style>
  <w:style w:type="paragraph" w:customStyle="1" w:styleId="81ECFE0CC4F141369EDDDFDCFAAD6E0F">
    <w:name w:val="81ECFE0CC4F141369EDDDFDCFAAD6E0F"/>
  </w:style>
  <w:style w:type="paragraph" w:customStyle="1" w:styleId="91723B3F4486495F9465B331307A9312">
    <w:name w:val="91723B3F4486495F9465B331307A9312"/>
  </w:style>
  <w:style w:type="paragraph" w:customStyle="1" w:styleId="71B0EF1C34AD4A898BC21C9030224777">
    <w:name w:val="71B0EF1C34AD4A898BC21C9030224777"/>
  </w:style>
  <w:style w:type="paragraph" w:customStyle="1" w:styleId="C427C32D894F4D4BB2A38FB51424735A">
    <w:name w:val="C427C32D894F4D4BB2A38FB51424735A"/>
  </w:style>
  <w:style w:type="paragraph" w:customStyle="1" w:styleId="11131DC5CFCA4C4D8310F45BE3A44368">
    <w:name w:val="11131DC5CFCA4C4D8310F45BE3A44368"/>
  </w:style>
  <w:style w:type="paragraph" w:customStyle="1" w:styleId="42CB16F54A49437D879582FEBCC755B4">
    <w:name w:val="42CB16F54A49437D879582FEBCC755B4"/>
  </w:style>
  <w:style w:type="paragraph" w:customStyle="1" w:styleId="6A5A2A0C729B43F4A641DF9F517722A6">
    <w:name w:val="6A5A2A0C729B43F4A641DF9F517722A6"/>
  </w:style>
  <w:style w:type="paragraph" w:customStyle="1" w:styleId="94622D88CF374F4796B476E43F090D36">
    <w:name w:val="94622D88CF374F4796B476E43F090D36"/>
  </w:style>
  <w:style w:type="paragraph" w:customStyle="1" w:styleId="3C63F42979724F068F3AD2A446B635FC">
    <w:name w:val="3C63F42979724F068F3AD2A446B635FC"/>
  </w:style>
  <w:style w:type="paragraph" w:customStyle="1" w:styleId="42D7357882CD4F4D9C35113911E90F8B">
    <w:name w:val="42D7357882CD4F4D9C35113911E90F8B"/>
  </w:style>
  <w:style w:type="paragraph" w:customStyle="1" w:styleId="CFF8B256FAF54DDFA715FD0AC0D5CD0C">
    <w:name w:val="CFF8B256FAF54DDFA715FD0AC0D5CD0C"/>
  </w:style>
  <w:style w:type="paragraph" w:customStyle="1" w:styleId="92C476CBACF6486196CF0B628D5F975C">
    <w:name w:val="92C476CBACF6486196CF0B628D5F975C"/>
  </w:style>
  <w:style w:type="paragraph" w:customStyle="1" w:styleId="E45C896BA0F04083B1945AFFD6009F88">
    <w:name w:val="E45C896BA0F04083B1945AFFD6009F88"/>
  </w:style>
  <w:style w:type="paragraph" w:customStyle="1" w:styleId="87F9F4D01F314C84AF2F0E8364A145CC">
    <w:name w:val="87F9F4D01F314C84AF2F0E8364A145CC"/>
  </w:style>
  <w:style w:type="paragraph" w:customStyle="1" w:styleId="CE8C973E0F234B798A92BE6FCB435E4E">
    <w:name w:val="CE8C973E0F234B798A92BE6FCB435E4E"/>
  </w:style>
  <w:style w:type="paragraph" w:customStyle="1" w:styleId="36ADEA03179440E4B3CE0D2282617F74">
    <w:name w:val="36ADEA03179440E4B3CE0D2282617F74"/>
  </w:style>
  <w:style w:type="paragraph" w:customStyle="1" w:styleId="CD8E0AAF94044FA48002AE668AE09526">
    <w:name w:val="CD8E0AAF94044FA48002AE668AE09526"/>
  </w:style>
  <w:style w:type="paragraph" w:customStyle="1" w:styleId="8C27D86E03A14B6B8D57BA75163162D8">
    <w:name w:val="8C27D86E03A14B6B8D57BA75163162D8"/>
  </w:style>
  <w:style w:type="paragraph" w:customStyle="1" w:styleId="86DF248A405C44E19CA640766C410075">
    <w:name w:val="86DF248A405C44E19CA640766C410075"/>
  </w:style>
  <w:style w:type="paragraph" w:customStyle="1" w:styleId="ADB4F2EC702B4287A7E2FE11EAD97EBF">
    <w:name w:val="ADB4F2EC702B4287A7E2FE11EAD97EBF"/>
  </w:style>
  <w:style w:type="paragraph" w:customStyle="1" w:styleId="85620DE43C714EAA8C23D99AEF942E89">
    <w:name w:val="85620DE43C714EAA8C23D99AEF942E89"/>
  </w:style>
  <w:style w:type="paragraph" w:customStyle="1" w:styleId="980A9A3951EA4A6B84EFF137E1B7272F">
    <w:name w:val="980A9A3951EA4A6B84EFF137E1B7272F"/>
  </w:style>
  <w:style w:type="paragraph" w:customStyle="1" w:styleId="7F2B84ED450F4C1E845D21F23564B7DF">
    <w:name w:val="7F2B84ED450F4C1E845D21F23564B7DF"/>
  </w:style>
  <w:style w:type="paragraph" w:customStyle="1" w:styleId="8552B49D4E404C3FBAE7F857F1CD7833">
    <w:name w:val="8552B49D4E404C3FBAE7F857F1CD7833"/>
  </w:style>
  <w:style w:type="paragraph" w:customStyle="1" w:styleId="8E36BD29FED44D3F90F2189E34B5A576">
    <w:name w:val="8E36BD29FED44D3F90F2189E34B5A576"/>
  </w:style>
  <w:style w:type="paragraph" w:customStyle="1" w:styleId="50D97B7D453341468038B2AA995B3C66">
    <w:name w:val="50D97B7D453341468038B2AA995B3C66"/>
  </w:style>
  <w:style w:type="paragraph" w:customStyle="1" w:styleId="1A991CA454FB424BA7AB25C29DCBF757">
    <w:name w:val="1A991CA454FB424BA7AB25C29DCBF757"/>
  </w:style>
  <w:style w:type="paragraph" w:customStyle="1" w:styleId="C95C6DD45CB74E608E0C3DD403C4996F">
    <w:name w:val="C95C6DD45CB74E608E0C3DD403C4996F"/>
  </w:style>
  <w:style w:type="paragraph" w:customStyle="1" w:styleId="E252B58C46F643B2BD7716FD92D22FE0">
    <w:name w:val="E252B58C46F643B2BD7716FD92D22FE0"/>
  </w:style>
  <w:style w:type="paragraph" w:customStyle="1" w:styleId="91F989151DFE44EE8A4813E1E99F32A3">
    <w:name w:val="91F989151DFE44EE8A4813E1E99F32A3"/>
  </w:style>
  <w:style w:type="paragraph" w:customStyle="1" w:styleId="339FC4B63BB14E439FCF3E6A436929E2">
    <w:name w:val="339FC4B63BB14E439FCF3E6A436929E2"/>
  </w:style>
  <w:style w:type="paragraph" w:customStyle="1" w:styleId="1FD62494B19A4803B1730944DA9106DB">
    <w:name w:val="1FD62494B19A4803B1730944DA9106DB"/>
  </w:style>
  <w:style w:type="paragraph" w:customStyle="1" w:styleId="436FFDFCFE904A9994310FF656A48FBF">
    <w:name w:val="436FFDFCFE904A9994310FF656A48FBF"/>
  </w:style>
  <w:style w:type="paragraph" w:customStyle="1" w:styleId="51741660D8A34BCA8BF53D401BBC7D50">
    <w:name w:val="51741660D8A34BCA8BF53D401BBC7D50"/>
  </w:style>
  <w:style w:type="paragraph" w:customStyle="1" w:styleId="E531D4D2692C44D4BE49F028F7DAC471">
    <w:name w:val="E531D4D2692C44D4BE49F028F7DAC471"/>
  </w:style>
  <w:style w:type="paragraph" w:customStyle="1" w:styleId="3E604F1BA7F7446ABA6357078BBFC184">
    <w:name w:val="3E604F1BA7F7446ABA6357078BBFC184"/>
  </w:style>
  <w:style w:type="paragraph" w:customStyle="1" w:styleId="4FE3CF4995B94E909B136D54FE4E68A0">
    <w:name w:val="4FE3CF4995B94E909B136D54FE4E68A0"/>
  </w:style>
  <w:style w:type="paragraph" w:customStyle="1" w:styleId="B0F20FBF427943848833138E384A6321">
    <w:name w:val="B0F20FBF427943848833138E384A6321"/>
  </w:style>
  <w:style w:type="paragraph" w:customStyle="1" w:styleId="F9817FD0033E447CB7ED243AA6136E57">
    <w:name w:val="F9817FD0033E447CB7ED243AA6136E57"/>
  </w:style>
  <w:style w:type="paragraph" w:customStyle="1" w:styleId="4F2290EA9C5A4439933B2E62E82A14EA">
    <w:name w:val="4F2290EA9C5A4439933B2E62E82A14EA"/>
  </w:style>
  <w:style w:type="paragraph" w:customStyle="1" w:styleId="253DE47B45E547E5A2D5A6A44F8130C4">
    <w:name w:val="253DE47B45E547E5A2D5A6A44F8130C4"/>
  </w:style>
  <w:style w:type="paragraph" w:customStyle="1" w:styleId="8C3875BBDAE64979B1F46A3CB4377D19">
    <w:name w:val="8C3875BBDAE64979B1F46A3CB4377D19"/>
  </w:style>
  <w:style w:type="paragraph" w:customStyle="1" w:styleId="2D237E4715754598AD5AA519E1441BE2">
    <w:name w:val="2D237E4715754598AD5AA519E1441BE2"/>
  </w:style>
  <w:style w:type="paragraph" w:customStyle="1" w:styleId="ABD2C73074C84DBABED74174534A9E80">
    <w:name w:val="ABD2C73074C84DBABED74174534A9E80"/>
  </w:style>
  <w:style w:type="paragraph" w:customStyle="1" w:styleId="8C78BBC31D9C469DB1EECF7C81CCB242">
    <w:name w:val="8C78BBC31D9C469DB1EECF7C81CCB242"/>
  </w:style>
  <w:style w:type="paragraph" w:customStyle="1" w:styleId="D4083BCF7D914A64BB9F6B2E60119FCA">
    <w:name w:val="D4083BCF7D914A64BB9F6B2E60119FCA"/>
  </w:style>
  <w:style w:type="paragraph" w:customStyle="1" w:styleId="5FF2B82C0D44469B9AB3261F308E1E0C">
    <w:name w:val="5FF2B82C0D44469B9AB3261F308E1E0C"/>
  </w:style>
  <w:style w:type="paragraph" w:customStyle="1" w:styleId="879FCC9F53E1439E8ED30BADCB20B545">
    <w:name w:val="879FCC9F53E1439E8ED30BADCB20B545"/>
    <w:rsid w:val="00036880"/>
  </w:style>
  <w:style w:type="paragraph" w:customStyle="1" w:styleId="B600E3881D2141359E767362437F3B2E">
    <w:name w:val="B600E3881D2141359E767362437F3B2E"/>
    <w:rsid w:val="00036880"/>
  </w:style>
  <w:style w:type="paragraph" w:customStyle="1" w:styleId="7C66AAD521DA40B79CF9AF1EB21B0DF8">
    <w:name w:val="7C66AAD521DA40B79CF9AF1EB21B0DF8"/>
    <w:rsid w:val="00036880"/>
  </w:style>
  <w:style w:type="paragraph" w:customStyle="1" w:styleId="E83061E1C3CA41BBB67E133E74A8EC0B">
    <w:name w:val="E83061E1C3CA41BBB67E133E74A8EC0B"/>
    <w:rsid w:val="00036880"/>
  </w:style>
  <w:style w:type="paragraph" w:customStyle="1" w:styleId="FF8B58D615364C4CBCCD1CA268ADC390">
    <w:name w:val="FF8B58D615364C4CBCCD1CA268ADC390"/>
    <w:rsid w:val="00036880"/>
  </w:style>
  <w:style w:type="paragraph" w:customStyle="1" w:styleId="42EB0A75EBA44FA18EC48E10B9AC19DF">
    <w:name w:val="42EB0A75EBA44FA18EC48E10B9AC19DF"/>
    <w:rsid w:val="00036880"/>
  </w:style>
  <w:style w:type="paragraph" w:customStyle="1" w:styleId="93BB0A1072F4416F8A6F75E9DF59C062">
    <w:name w:val="93BB0A1072F4416F8A6F75E9DF59C062"/>
    <w:rsid w:val="00036880"/>
  </w:style>
  <w:style w:type="paragraph" w:customStyle="1" w:styleId="A58A68FC25054A68AA49C9771C1CE952">
    <w:name w:val="A58A68FC25054A68AA49C9771C1CE952"/>
    <w:rsid w:val="00036880"/>
  </w:style>
  <w:style w:type="paragraph" w:customStyle="1" w:styleId="850E0455962B4ADE9AA8256DC606C5C2">
    <w:name w:val="850E0455962B4ADE9AA8256DC606C5C2"/>
    <w:rsid w:val="00036880"/>
  </w:style>
  <w:style w:type="paragraph" w:customStyle="1" w:styleId="B9642FE5139D4D01BE939912FF396B70">
    <w:name w:val="B9642FE5139D4D01BE939912FF396B70"/>
    <w:rsid w:val="00036880"/>
  </w:style>
  <w:style w:type="paragraph" w:customStyle="1" w:styleId="D3778D95ED804D1A8A8AF56790DBD536">
    <w:name w:val="D3778D95ED804D1A8A8AF56790DBD536"/>
    <w:rsid w:val="00036880"/>
  </w:style>
  <w:style w:type="paragraph" w:customStyle="1" w:styleId="BD00FD528D4E4722B082980FC938F91A">
    <w:name w:val="BD00FD528D4E4722B082980FC938F91A"/>
    <w:rsid w:val="00036880"/>
  </w:style>
  <w:style w:type="paragraph" w:customStyle="1" w:styleId="DF79524C75B246B2BA6B641FFF9DDA24">
    <w:name w:val="DF79524C75B246B2BA6B641FFF9DDA24"/>
    <w:rsid w:val="00036880"/>
  </w:style>
  <w:style w:type="paragraph" w:customStyle="1" w:styleId="535B44D68F704E88A920879157650BD1">
    <w:name w:val="535B44D68F704E88A920879157650BD1"/>
    <w:rsid w:val="00036880"/>
  </w:style>
  <w:style w:type="paragraph" w:customStyle="1" w:styleId="3BC8AE38C67E4961829AD7EF355DC085">
    <w:name w:val="3BC8AE38C67E4961829AD7EF355DC085"/>
    <w:rsid w:val="00036880"/>
  </w:style>
  <w:style w:type="paragraph" w:customStyle="1" w:styleId="D2DBBC422AD9416495D3F191A09D8050">
    <w:name w:val="D2DBBC422AD9416495D3F191A09D8050"/>
    <w:rsid w:val="00036880"/>
  </w:style>
  <w:style w:type="paragraph" w:customStyle="1" w:styleId="EC8C5053A7C048099B0D22D2922C73F3">
    <w:name w:val="EC8C5053A7C048099B0D22D2922C73F3"/>
    <w:rsid w:val="00036880"/>
  </w:style>
  <w:style w:type="paragraph" w:customStyle="1" w:styleId="01BBB8D724F744D69AD3A7760E98B94C">
    <w:name w:val="01BBB8D724F744D69AD3A7760E98B94C"/>
    <w:rsid w:val="00036880"/>
  </w:style>
  <w:style w:type="paragraph" w:customStyle="1" w:styleId="E88BA28C07AC4CF18BE39FAA41FE998D">
    <w:name w:val="E88BA28C07AC4CF18BE39FAA41FE998D"/>
    <w:rsid w:val="00036880"/>
  </w:style>
  <w:style w:type="paragraph" w:customStyle="1" w:styleId="9D3654FB34034A6A8D261981D40E77BD">
    <w:name w:val="9D3654FB34034A6A8D261981D40E77BD"/>
    <w:rsid w:val="00036880"/>
  </w:style>
  <w:style w:type="paragraph" w:customStyle="1" w:styleId="C0C35704E2094D83BFD7C8028588A7C2">
    <w:name w:val="C0C35704E2094D83BFD7C8028588A7C2"/>
    <w:rsid w:val="00036880"/>
  </w:style>
  <w:style w:type="paragraph" w:customStyle="1" w:styleId="51BD0F1EE19546E7A463FD84777E7B46">
    <w:name w:val="51BD0F1EE19546E7A463FD84777E7B46"/>
    <w:rsid w:val="00036880"/>
  </w:style>
  <w:style w:type="paragraph" w:customStyle="1" w:styleId="B967588D527045ACB6AF2DF32B454827">
    <w:name w:val="B967588D527045ACB6AF2DF32B454827"/>
    <w:rsid w:val="00036880"/>
  </w:style>
  <w:style w:type="paragraph" w:customStyle="1" w:styleId="A3DBCDD7A68A4FAD82D6478BE829557F">
    <w:name w:val="A3DBCDD7A68A4FAD82D6478BE829557F"/>
    <w:rsid w:val="00036880"/>
  </w:style>
  <w:style w:type="paragraph" w:customStyle="1" w:styleId="5B64F202A29F4D1587692A48AD2C0AD3">
    <w:name w:val="5B64F202A29F4D1587692A48AD2C0AD3"/>
    <w:rsid w:val="00036880"/>
  </w:style>
  <w:style w:type="paragraph" w:customStyle="1" w:styleId="8E4D78CD992649A4802E6B9D4F1D9887">
    <w:name w:val="8E4D78CD992649A4802E6B9D4F1D9887"/>
    <w:rsid w:val="00036880"/>
  </w:style>
  <w:style w:type="paragraph" w:customStyle="1" w:styleId="20158ED9843143BC874F81B320911142">
    <w:name w:val="20158ED9843143BC874F81B320911142"/>
    <w:rsid w:val="00036880"/>
  </w:style>
  <w:style w:type="paragraph" w:customStyle="1" w:styleId="CC47F8F2D1724C89BA411DDE25AF7523">
    <w:name w:val="CC47F8F2D1724C89BA411DDE25AF7523"/>
    <w:rsid w:val="00036880"/>
  </w:style>
  <w:style w:type="paragraph" w:customStyle="1" w:styleId="3934A308DCFA42FFB45810C02A1E54F9">
    <w:name w:val="3934A308DCFA42FFB45810C02A1E54F9"/>
    <w:rsid w:val="00036880"/>
  </w:style>
  <w:style w:type="paragraph" w:customStyle="1" w:styleId="E6D75107AECC4299968C77212612A33E">
    <w:name w:val="E6D75107AECC4299968C77212612A33E"/>
    <w:rsid w:val="00036880"/>
  </w:style>
  <w:style w:type="paragraph" w:customStyle="1" w:styleId="8D30D9E7CF1F40A9B078D0CBAA9C3297">
    <w:name w:val="8D30D9E7CF1F40A9B078D0CBAA9C3297"/>
    <w:rsid w:val="00036880"/>
  </w:style>
  <w:style w:type="paragraph" w:customStyle="1" w:styleId="4FB65434EE844BDD9BF9B359DA8E370F">
    <w:name w:val="4FB65434EE844BDD9BF9B359DA8E370F"/>
    <w:rsid w:val="00036880"/>
  </w:style>
  <w:style w:type="paragraph" w:customStyle="1" w:styleId="84F8CE37629744A9A0789F9C6553671A">
    <w:name w:val="84F8CE37629744A9A0789F9C6553671A"/>
    <w:rsid w:val="00036880"/>
  </w:style>
  <w:style w:type="paragraph" w:customStyle="1" w:styleId="201D2A24E15A4A98B4EF4B28F3D83AD4">
    <w:name w:val="201D2A24E15A4A98B4EF4B28F3D83AD4"/>
    <w:rsid w:val="00036880"/>
  </w:style>
  <w:style w:type="paragraph" w:customStyle="1" w:styleId="9605E8D6FD9245D3AB4FA249526EC710">
    <w:name w:val="9605E8D6FD9245D3AB4FA249526EC710"/>
    <w:rsid w:val="00036880"/>
  </w:style>
  <w:style w:type="paragraph" w:customStyle="1" w:styleId="F6489D1379B043439EEEA71D197D4DDC">
    <w:name w:val="F6489D1379B043439EEEA71D197D4DDC"/>
    <w:rsid w:val="00036880"/>
  </w:style>
  <w:style w:type="paragraph" w:customStyle="1" w:styleId="295D1EA07F2A42C3AAF64BA8769BD3A2">
    <w:name w:val="295D1EA07F2A42C3AAF64BA8769BD3A2"/>
    <w:rsid w:val="00036880"/>
  </w:style>
  <w:style w:type="paragraph" w:customStyle="1" w:styleId="5DACF7CCB0A34D1F86AA13C05E9E1BF8">
    <w:name w:val="5DACF7CCB0A34D1F86AA13C05E9E1BF8"/>
    <w:rsid w:val="00036880"/>
  </w:style>
  <w:style w:type="paragraph" w:customStyle="1" w:styleId="F1BEB562E7A44ED884517A3574FFD3A0">
    <w:name w:val="F1BEB562E7A44ED884517A3574FFD3A0"/>
    <w:rsid w:val="00036880"/>
  </w:style>
  <w:style w:type="paragraph" w:customStyle="1" w:styleId="A571A77CC43449F29CDBD8733FF28F4B">
    <w:name w:val="A571A77CC43449F29CDBD8733FF28F4B"/>
    <w:rsid w:val="00036880"/>
  </w:style>
  <w:style w:type="paragraph" w:customStyle="1" w:styleId="EEB4994E97114850B9C74A9F96C8269C">
    <w:name w:val="EEB4994E97114850B9C74A9F96C8269C"/>
    <w:rsid w:val="00036880"/>
  </w:style>
  <w:style w:type="paragraph" w:customStyle="1" w:styleId="FBD620BD17144EDDA2E403ECB586BFE3">
    <w:name w:val="FBD620BD17144EDDA2E403ECB586BFE3"/>
    <w:rsid w:val="00036880"/>
  </w:style>
  <w:style w:type="paragraph" w:customStyle="1" w:styleId="04EF077BC98144B4B37DD15850A9E3CE">
    <w:name w:val="04EF077BC98144B4B37DD15850A9E3CE"/>
    <w:rsid w:val="00036880"/>
  </w:style>
  <w:style w:type="paragraph" w:customStyle="1" w:styleId="10C8574727A142DF83156096FC40F47E">
    <w:name w:val="10C8574727A142DF83156096FC40F47E"/>
    <w:rsid w:val="00036880"/>
  </w:style>
  <w:style w:type="paragraph" w:customStyle="1" w:styleId="EF2997E755E4433AB59F9F730467D0A1">
    <w:name w:val="EF2997E755E4433AB59F9F730467D0A1"/>
    <w:rsid w:val="00036880"/>
  </w:style>
  <w:style w:type="paragraph" w:customStyle="1" w:styleId="779251151B304E38952C1DC936127D94">
    <w:name w:val="779251151B304E38952C1DC936127D94"/>
    <w:rsid w:val="00036880"/>
  </w:style>
  <w:style w:type="paragraph" w:customStyle="1" w:styleId="3F0A2A0F7F1D4FDF8990BAA664C1F3EF">
    <w:name w:val="3F0A2A0F7F1D4FDF8990BAA664C1F3EF"/>
    <w:rsid w:val="00036880"/>
  </w:style>
  <w:style w:type="paragraph" w:customStyle="1" w:styleId="4100418B2AFC4A58884313298A867E57">
    <w:name w:val="4100418B2AFC4A58884313298A867E57"/>
    <w:rsid w:val="00036880"/>
  </w:style>
  <w:style w:type="paragraph" w:customStyle="1" w:styleId="12FF34D9C94746DFBBC34607D0ABDA6A">
    <w:name w:val="12FF34D9C94746DFBBC34607D0ABDA6A"/>
    <w:rsid w:val="00036880"/>
  </w:style>
  <w:style w:type="paragraph" w:customStyle="1" w:styleId="12212C18B2F546629C846801BC49598A">
    <w:name w:val="12212C18B2F546629C846801BC49598A"/>
    <w:rsid w:val="00036880"/>
  </w:style>
  <w:style w:type="paragraph" w:customStyle="1" w:styleId="1B13A25A8A7244E6B0ADB90834B2093E">
    <w:name w:val="1B13A25A8A7244E6B0ADB90834B2093E"/>
    <w:rsid w:val="00036880"/>
  </w:style>
  <w:style w:type="paragraph" w:customStyle="1" w:styleId="02E917594FF14FDFBC7576832F9A6270">
    <w:name w:val="02E917594FF14FDFBC7576832F9A6270"/>
    <w:rsid w:val="00036880"/>
  </w:style>
  <w:style w:type="paragraph" w:customStyle="1" w:styleId="641C4BC12B8A442991A1E3F566ED496B">
    <w:name w:val="641C4BC12B8A442991A1E3F566ED496B"/>
    <w:rsid w:val="00036880"/>
  </w:style>
  <w:style w:type="paragraph" w:customStyle="1" w:styleId="236AD472F06D4D8E81BBFC2E01265ED4">
    <w:name w:val="236AD472F06D4D8E81BBFC2E01265ED4"/>
    <w:rsid w:val="00036880"/>
  </w:style>
  <w:style w:type="paragraph" w:customStyle="1" w:styleId="9F3E72036E8E46F28F9B0DD664CC1349">
    <w:name w:val="9F3E72036E8E46F28F9B0DD664CC1349"/>
    <w:rsid w:val="00036880"/>
  </w:style>
  <w:style w:type="paragraph" w:customStyle="1" w:styleId="FBA48412CB674285849DB9D4316C0C75">
    <w:name w:val="FBA48412CB674285849DB9D4316C0C75"/>
    <w:rsid w:val="00036880"/>
  </w:style>
  <w:style w:type="paragraph" w:customStyle="1" w:styleId="F5F79E086F8F424480174A6A31E69C69">
    <w:name w:val="F5F79E086F8F424480174A6A31E69C69"/>
    <w:rsid w:val="00036880"/>
  </w:style>
  <w:style w:type="paragraph" w:customStyle="1" w:styleId="C8C5F0C0F82E419D9DE71FED75A00768">
    <w:name w:val="C8C5F0C0F82E419D9DE71FED75A00768"/>
    <w:rsid w:val="00036880"/>
  </w:style>
  <w:style w:type="paragraph" w:customStyle="1" w:styleId="855764CAAA084AC9A7F339FB1A65318A">
    <w:name w:val="855764CAAA084AC9A7F339FB1A65318A"/>
    <w:rsid w:val="00036880"/>
  </w:style>
  <w:style w:type="paragraph" w:customStyle="1" w:styleId="771D30C8892E4B60AFAD3444DC06F263">
    <w:name w:val="771D30C8892E4B60AFAD3444DC06F263"/>
    <w:rsid w:val="00036880"/>
  </w:style>
  <w:style w:type="paragraph" w:customStyle="1" w:styleId="D857C7EB514B4AC58BEE1AE8131CAA98">
    <w:name w:val="D857C7EB514B4AC58BEE1AE8131CAA98"/>
    <w:rsid w:val="00036880"/>
  </w:style>
  <w:style w:type="paragraph" w:customStyle="1" w:styleId="0A8D12D13C234BC98E2EE59457FA1BA1">
    <w:name w:val="0A8D12D13C234BC98E2EE59457FA1BA1"/>
    <w:rsid w:val="00036880"/>
  </w:style>
  <w:style w:type="paragraph" w:customStyle="1" w:styleId="B4C05E2DB46D4F8582D07BD1791C153B">
    <w:name w:val="B4C05E2DB46D4F8582D07BD1791C153B"/>
    <w:rsid w:val="00036880"/>
  </w:style>
  <w:style w:type="paragraph" w:customStyle="1" w:styleId="1C9D7C752C2D401CB9AF8BE730821BD9">
    <w:name w:val="1C9D7C752C2D401CB9AF8BE730821BD9"/>
    <w:rsid w:val="00036880"/>
  </w:style>
  <w:style w:type="paragraph" w:customStyle="1" w:styleId="4181E40AEFA84D4E939911121314C88F">
    <w:name w:val="4181E40AEFA84D4E939911121314C88F"/>
    <w:rsid w:val="00036880"/>
  </w:style>
  <w:style w:type="paragraph" w:customStyle="1" w:styleId="10AAE440E34047958A38727D85B5D31C">
    <w:name w:val="10AAE440E34047958A38727D85B5D31C"/>
    <w:rsid w:val="00036880"/>
  </w:style>
  <w:style w:type="paragraph" w:customStyle="1" w:styleId="C4EFDA4DE430411A8F4DACBB53E670B5">
    <w:name w:val="C4EFDA4DE430411A8F4DACBB53E670B5"/>
    <w:rsid w:val="00036880"/>
  </w:style>
  <w:style w:type="paragraph" w:customStyle="1" w:styleId="F7E5BF39485A438385DD68994026E330">
    <w:name w:val="F7E5BF39485A438385DD68994026E330"/>
    <w:rsid w:val="00036880"/>
  </w:style>
  <w:style w:type="paragraph" w:customStyle="1" w:styleId="2B62849CE09F49E2B6F37823B8925386">
    <w:name w:val="2B62849CE09F49E2B6F37823B8925386"/>
    <w:rsid w:val="00036880"/>
  </w:style>
  <w:style w:type="paragraph" w:customStyle="1" w:styleId="B3D37D23900E48E3B717FA983B214512">
    <w:name w:val="B3D37D23900E48E3B717FA983B214512"/>
    <w:rsid w:val="00036880"/>
  </w:style>
  <w:style w:type="paragraph" w:customStyle="1" w:styleId="6CB1891FCBC943DCB25EAAB6CF435FB1">
    <w:name w:val="6CB1891FCBC943DCB25EAAB6CF435FB1"/>
    <w:rsid w:val="00036880"/>
  </w:style>
  <w:style w:type="paragraph" w:customStyle="1" w:styleId="A3965D24DB8B42088856A59B0E9F4861">
    <w:name w:val="A3965D24DB8B42088856A59B0E9F4861"/>
    <w:rsid w:val="00036880"/>
  </w:style>
  <w:style w:type="paragraph" w:customStyle="1" w:styleId="A7F5A7E97EF041309F1C997878D72045">
    <w:name w:val="A7F5A7E97EF041309F1C997878D72045"/>
    <w:rsid w:val="00036880"/>
  </w:style>
  <w:style w:type="paragraph" w:customStyle="1" w:styleId="9663A69502E440F4A767E9887B5D90F1">
    <w:name w:val="9663A69502E440F4A767E9887B5D90F1"/>
    <w:rsid w:val="00036880"/>
  </w:style>
  <w:style w:type="paragraph" w:customStyle="1" w:styleId="B48DC66C404E41AE9F5DADDD5FDEB2A9">
    <w:name w:val="B48DC66C404E41AE9F5DADDD5FDEB2A9"/>
    <w:rsid w:val="00036880"/>
  </w:style>
  <w:style w:type="paragraph" w:customStyle="1" w:styleId="068222CE975B46559AA3FD213D28FD42">
    <w:name w:val="068222CE975B46559AA3FD213D28FD42"/>
    <w:rsid w:val="00036880"/>
  </w:style>
  <w:style w:type="paragraph" w:customStyle="1" w:styleId="867A596F91EF4F8EB502EB7F2D1366BC">
    <w:name w:val="867A596F91EF4F8EB502EB7F2D1366BC"/>
    <w:rsid w:val="00036880"/>
  </w:style>
  <w:style w:type="paragraph" w:customStyle="1" w:styleId="C9D5D3986E6043F3B3AF1E3510083B7C">
    <w:name w:val="C9D5D3986E6043F3B3AF1E3510083B7C"/>
    <w:rsid w:val="00036880"/>
  </w:style>
  <w:style w:type="paragraph" w:customStyle="1" w:styleId="9FDFF6B8DB684903944DBA9A1DF95062">
    <w:name w:val="9FDFF6B8DB684903944DBA9A1DF95062"/>
    <w:rsid w:val="00036880"/>
  </w:style>
  <w:style w:type="paragraph" w:customStyle="1" w:styleId="ECFE29BADEE149D0933E37F24F737CBA">
    <w:name w:val="ECFE29BADEE149D0933E37F24F737CBA"/>
    <w:rsid w:val="00036880"/>
  </w:style>
  <w:style w:type="paragraph" w:customStyle="1" w:styleId="AA6EBE3A9BCD4DA9B84D4604AFB8D932">
    <w:name w:val="AA6EBE3A9BCD4DA9B84D4604AFB8D932"/>
    <w:rsid w:val="00036880"/>
  </w:style>
  <w:style w:type="paragraph" w:customStyle="1" w:styleId="E8DE84247A3B46A089B4080A52272C28">
    <w:name w:val="E8DE84247A3B46A089B4080A52272C28"/>
    <w:rsid w:val="00036880"/>
  </w:style>
  <w:style w:type="paragraph" w:customStyle="1" w:styleId="6B78A2CD230941FABF4CFA19BDE84199">
    <w:name w:val="6B78A2CD230941FABF4CFA19BDE84199"/>
    <w:rsid w:val="000368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D68854DE5D5448BFCE49FC169F7FD" ma:contentTypeVersion="14" ma:contentTypeDescription="Create a new document." ma:contentTypeScope="" ma:versionID="b52304ef522ffdeb29ddc46fa169d457">
  <xsd:schema xmlns:xsd="http://www.w3.org/2001/XMLSchema" xmlns:xs="http://www.w3.org/2001/XMLSchema" xmlns:p="http://schemas.microsoft.com/office/2006/metadata/properties" xmlns:ns2="15d0d703-f2db-40bb-a2a7-09ef638d33b1" xmlns:ns3="709ebb02-14ea-4890-8c1f-12be13041e18" targetNamespace="http://schemas.microsoft.com/office/2006/metadata/properties" ma:root="true" ma:fieldsID="83d982b69e7460e70f423c3ce2e48b02" ns2:_="" ns3:_="">
    <xsd:import namespace="15d0d703-f2db-40bb-a2a7-09ef638d33b1"/>
    <xsd:import namespace="709ebb02-14ea-4890-8c1f-12be13041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0d703-f2db-40bb-a2a7-09ef638d33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9ebb02-14ea-4890-8c1f-12be13041e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15d0d703-f2db-40bb-a2a7-09ef638d33b1" xsi:nil="true"/>
  </documentManagement>
</p:properties>
</file>

<file path=customXml/itemProps1.xml><?xml version="1.0" encoding="utf-8"?>
<ds:datastoreItem xmlns:ds="http://schemas.openxmlformats.org/officeDocument/2006/customXml" ds:itemID="{38767126-1A4E-4E06-AA87-3D5130D08CF1}"/>
</file>

<file path=customXml/itemProps2.xml><?xml version="1.0" encoding="utf-8"?>
<ds:datastoreItem xmlns:ds="http://schemas.openxmlformats.org/officeDocument/2006/customXml" ds:itemID="{F4D0F09E-BD34-41FA-852F-3C22AAA59C30}"/>
</file>

<file path=customXml/itemProps3.xml><?xml version="1.0" encoding="utf-8"?>
<ds:datastoreItem xmlns:ds="http://schemas.openxmlformats.org/officeDocument/2006/customXml" ds:itemID="{141D4436-DDB0-4130-B96A-18B06450B2C9}"/>
</file>

<file path=docProps/app.xml><?xml version="1.0" encoding="utf-8"?>
<Properties xmlns="http://schemas.openxmlformats.org/officeDocument/2006/extended-properties" xmlns:vt="http://schemas.openxmlformats.org/officeDocument/2006/docPropsVTypes">
  <Template>Simple to do list</Template>
  <TotalTime>8</TotalTime>
  <Pages>1</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Schweitzer</dc:creator>
  <cp:keywords/>
  <dc:description/>
  <cp:lastModifiedBy>Kelli Schweitzer</cp:lastModifiedBy>
  <cp:revision>1</cp:revision>
  <dcterms:created xsi:type="dcterms:W3CDTF">2021-12-01T19:09:00Z</dcterms:created>
  <dcterms:modified xsi:type="dcterms:W3CDTF">2021-12-01T19:17:00Z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0x010100665D68854DE5D5448BFCE49FC169F7FD</vt:lpwstr>
  </property>
</Properties>
</file>